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BA0" w:rsidRPr="006D718E" w:rsidRDefault="00664BA0" w:rsidP="00B62D5C">
      <w:pPr>
        <w:pStyle w:val="Heading1"/>
        <w:spacing w:before="0"/>
        <w:jc w:val="center"/>
        <w:rPr>
          <w:rFonts w:ascii="Times New Roman" w:hAnsi="Times New Roman" w:cs="Times New Roman"/>
          <w:bCs w:val="0"/>
          <w:color w:val="auto"/>
          <w:sz w:val="22"/>
          <w:szCs w:val="22"/>
        </w:rPr>
      </w:pPr>
      <w:r w:rsidRPr="006D718E">
        <w:rPr>
          <w:rFonts w:ascii="Times New Roman" w:hAnsi="Times New Roman"/>
          <w:bCs w:val="0"/>
          <w:color w:val="auto"/>
          <w:sz w:val="22"/>
          <w:szCs w:val="22"/>
        </w:rPr>
        <w:t>ЛИЦЕНЗИОННЫЙ ДОГОВОР</w:t>
      </w:r>
      <w:r w:rsidRPr="006D718E">
        <w:rPr>
          <w:rFonts w:ascii="Times New Roman" w:hAnsi="Times New Roman" w:cs="Times New Roman"/>
          <w:bCs w:val="0"/>
          <w:color w:val="auto"/>
          <w:sz w:val="22"/>
          <w:szCs w:val="22"/>
        </w:rPr>
        <w:t xml:space="preserve"> № ___</w:t>
      </w:r>
    </w:p>
    <w:p w:rsidR="00664BA0" w:rsidRPr="006D718E" w:rsidRDefault="00664BA0" w:rsidP="00AB0B19">
      <w:pPr>
        <w:jc w:val="center"/>
        <w:rPr>
          <w:b/>
        </w:rPr>
      </w:pPr>
      <w:r w:rsidRPr="006D718E">
        <w:rPr>
          <w:b/>
        </w:rPr>
        <w:t>о предоставлении права использования статьи в научном журнале на русском языке</w:t>
      </w:r>
    </w:p>
    <w:p w:rsidR="00664BA0" w:rsidRPr="006D718E" w:rsidRDefault="00664BA0" w:rsidP="00B62D5C">
      <w:pPr>
        <w:pStyle w:val="Heading1"/>
        <w:spacing w:before="0"/>
        <w:jc w:val="both"/>
        <w:rPr>
          <w:rFonts w:ascii="Times New Roman" w:hAnsi="Times New Roman"/>
          <w:color w:val="auto"/>
          <w:sz w:val="22"/>
          <w:szCs w:val="22"/>
        </w:rPr>
      </w:pPr>
      <w:r w:rsidRPr="006D718E">
        <w:rPr>
          <w:rFonts w:ascii="Times New Roman" w:hAnsi="Times New Roman" w:cs="Times New Roman"/>
          <w:b w:val="0"/>
          <w:bCs w:val="0"/>
          <w:color w:val="auto"/>
          <w:sz w:val="22"/>
          <w:szCs w:val="22"/>
        </w:rPr>
        <w:t xml:space="preserve"> </w:t>
      </w:r>
      <w:r w:rsidRPr="006D718E">
        <w:rPr>
          <w:rFonts w:ascii="Times New Roman" w:hAnsi="Times New Roman" w:cs="Times New Roman"/>
          <w:color w:val="auto"/>
          <w:sz w:val="22"/>
          <w:szCs w:val="22"/>
        </w:rPr>
        <w:br/>
      </w:r>
    </w:p>
    <w:tbl>
      <w:tblPr>
        <w:tblW w:w="0" w:type="auto"/>
        <w:tblLook w:val="00A0" w:firstRow="1" w:lastRow="0" w:firstColumn="1" w:lastColumn="0" w:noHBand="0" w:noVBand="0"/>
      </w:tblPr>
      <w:tblGrid>
        <w:gridCol w:w="5508"/>
        <w:gridCol w:w="5508"/>
      </w:tblGrid>
      <w:tr w:rsidR="00664BA0" w:rsidRPr="006D718E" w:rsidTr="00D26362">
        <w:tc>
          <w:tcPr>
            <w:tcW w:w="5508" w:type="dxa"/>
          </w:tcPr>
          <w:p w:rsidR="00664BA0" w:rsidRPr="006D718E" w:rsidRDefault="00664BA0" w:rsidP="00D26362">
            <w:pPr>
              <w:pStyle w:val="Heading1"/>
              <w:spacing w:before="0"/>
              <w:rPr>
                <w:rFonts w:ascii="Times New Roman" w:hAnsi="Times New Roman"/>
                <w:color w:val="auto"/>
                <w:sz w:val="22"/>
                <w:szCs w:val="22"/>
              </w:rPr>
            </w:pPr>
            <w:r w:rsidRPr="006D718E">
              <w:rPr>
                <w:rFonts w:ascii="Times New Roman" w:hAnsi="Times New Roman" w:cs="Times New Roman"/>
                <w:color w:val="auto"/>
                <w:sz w:val="22"/>
                <w:szCs w:val="22"/>
              </w:rPr>
              <w:t>г. Санкт-Петербург</w:t>
            </w:r>
          </w:p>
        </w:tc>
        <w:tc>
          <w:tcPr>
            <w:tcW w:w="5508" w:type="dxa"/>
          </w:tcPr>
          <w:p w:rsidR="00664BA0" w:rsidRPr="006D718E" w:rsidRDefault="00664BA0" w:rsidP="00D26362">
            <w:pPr>
              <w:pStyle w:val="Heading1"/>
              <w:spacing w:before="0"/>
              <w:jc w:val="right"/>
              <w:rPr>
                <w:rFonts w:ascii="Times New Roman" w:hAnsi="Times New Roman"/>
                <w:color w:val="auto"/>
                <w:sz w:val="22"/>
                <w:szCs w:val="22"/>
              </w:rPr>
            </w:pPr>
            <w:r w:rsidRPr="006D718E">
              <w:rPr>
                <w:rFonts w:ascii="Times New Roman" w:hAnsi="Times New Roman"/>
                <w:color w:val="auto"/>
                <w:sz w:val="22"/>
                <w:szCs w:val="22"/>
              </w:rPr>
              <w:t>«___» ___________ 202__ года</w:t>
            </w:r>
          </w:p>
        </w:tc>
      </w:tr>
    </w:tbl>
    <w:p w:rsidR="00664BA0" w:rsidRPr="006D718E" w:rsidRDefault="00664BA0" w:rsidP="00D66A80">
      <w:pPr>
        <w:pStyle w:val="Style1"/>
        <w:jc w:val="both"/>
        <w:rPr>
          <w:rFonts w:ascii="Times New Roman" w:hAnsi="Times New Roman" w:cs="Times New Roman"/>
          <w:b/>
          <w:bCs/>
          <w:sz w:val="22"/>
          <w:szCs w:val="22"/>
          <w:lang w:eastAsia="en-US"/>
        </w:rPr>
      </w:pPr>
    </w:p>
    <w:p w:rsidR="00664BA0" w:rsidRPr="006D718E" w:rsidRDefault="00664BA0" w:rsidP="00DB1D66">
      <w:pPr>
        <w:rPr>
          <w:lang w:eastAsia="en-US"/>
        </w:rPr>
      </w:pPr>
    </w:p>
    <w:p w:rsidR="00664BA0" w:rsidRPr="006D718E" w:rsidRDefault="00664BA0" w:rsidP="00AE55F3">
      <w:pPr>
        <w:pStyle w:val="Style1"/>
        <w:ind w:firstLine="700"/>
        <w:jc w:val="both"/>
        <w:rPr>
          <w:rFonts w:ascii="Times New Roman" w:hAnsi="Times New Roman" w:cs="Times New Roman"/>
          <w:sz w:val="22"/>
          <w:szCs w:val="22"/>
        </w:rPr>
      </w:pPr>
      <w:r w:rsidRPr="006D718E">
        <w:rPr>
          <w:b/>
          <w:sz w:val="22"/>
          <w:szCs w:val="22"/>
        </w:rPr>
        <w:t>Федеральное государственное бюджетное образовательное учреждение высшего образования «</w:t>
      </w:r>
      <w:r w:rsidRPr="006D718E">
        <w:rPr>
          <w:rFonts w:ascii="Times New Roman" w:hAnsi="Times New Roman" w:cs="Times New Roman"/>
          <w:b/>
          <w:sz w:val="22"/>
          <w:szCs w:val="22"/>
        </w:rPr>
        <w:t>Российский государственный гидрометеорологический университет» (РГГМУ)</w:t>
      </w:r>
      <w:r w:rsidRPr="006D718E">
        <w:rPr>
          <w:rFonts w:ascii="Times New Roman" w:hAnsi="Times New Roman" w:cs="Times New Roman"/>
          <w:sz w:val="22"/>
          <w:szCs w:val="22"/>
        </w:rPr>
        <w:t>, именуемое в дальнейшем «</w:t>
      </w:r>
      <w:r w:rsidRPr="006D718E">
        <w:rPr>
          <w:rFonts w:ascii="Times New Roman" w:hAnsi="Times New Roman" w:cs="Times New Roman"/>
          <w:b/>
          <w:sz w:val="22"/>
          <w:szCs w:val="22"/>
        </w:rPr>
        <w:t>Лицензиат</w:t>
      </w:r>
      <w:r w:rsidRPr="006D718E">
        <w:rPr>
          <w:rFonts w:ascii="Times New Roman" w:hAnsi="Times New Roman" w:cs="Times New Roman"/>
          <w:sz w:val="22"/>
          <w:szCs w:val="22"/>
        </w:rPr>
        <w:t>», в лице __________________________________, действующего на основании ___________________, с одной стороны, и</w:t>
      </w:r>
    </w:p>
    <w:p w:rsidR="00664BA0" w:rsidRPr="006D718E" w:rsidRDefault="00664BA0" w:rsidP="00AB0B19">
      <w:pPr>
        <w:jc w:val="both"/>
        <w:rPr>
          <w:rFonts w:ascii="Times New Roman" w:hAnsi="Times New Roman" w:cs="Times New Roman"/>
          <w:sz w:val="22"/>
          <w:szCs w:val="22"/>
        </w:rPr>
      </w:pPr>
      <w:r w:rsidRPr="006D718E">
        <w:rPr>
          <w:rFonts w:ascii="Times New Roman" w:hAnsi="Times New Roman" w:cs="Times New Roman"/>
          <w:sz w:val="22"/>
          <w:szCs w:val="22"/>
        </w:rPr>
        <w:tab/>
        <w:t>______________________________</w:t>
      </w:r>
      <w:r w:rsidRPr="006D718E">
        <w:rPr>
          <w:rFonts w:ascii="Times New Roman" w:hAnsi="Times New Roman" w:cs="Times New Roman"/>
          <w:i/>
          <w:sz w:val="22"/>
          <w:szCs w:val="22"/>
        </w:rPr>
        <w:t>(указать Ф.И.О. полностью)</w:t>
      </w:r>
      <w:r w:rsidRPr="006D718E">
        <w:rPr>
          <w:rFonts w:ascii="Times New Roman" w:hAnsi="Times New Roman" w:cs="Times New Roman"/>
          <w:sz w:val="22"/>
          <w:szCs w:val="22"/>
        </w:rPr>
        <w:t>, гражданин ____________</w:t>
      </w:r>
      <w:r w:rsidRPr="006D718E">
        <w:rPr>
          <w:rFonts w:ascii="Times New Roman" w:hAnsi="Times New Roman" w:cs="Times New Roman"/>
          <w:i/>
          <w:sz w:val="22"/>
          <w:szCs w:val="22"/>
        </w:rPr>
        <w:t>(указать гражданство)</w:t>
      </w:r>
      <w:r w:rsidRPr="006D718E">
        <w:rPr>
          <w:rFonts w:ascii="Times New Roman" w:hAnsi="Times New Roman" w:cs="Times New Roman"/>
          <w:sz w:val="22"/>
          <w:szCs w:val="22"/>
        </w:rPr>
        <w:t>, именуем(-ый)(-ая) в дальнейшем «</w:t>
      </w:r>
      <w:r w:rsidRPr="006D718E">
        <w:rPr>
          <w:rFonts w:ascii="Times New Roman" w:hAnsi="Times New Roman" w:cs="Times New Roman"/>
          <w:b/>
          <w:sz w:val="22"/>
          <w:szCs w:val="22"/>
        </w:rPr>
        <w:t>Автор</w:t>
      </w:r>
      <w:r w:rsidRPr="006D718E">
        <w:rPr>
          <w:rFonts w:ascii="Times New Roman" w:hAnsi="Times New Roman" w:cs="Times New Roman"/>
          <w:sz w:val="22"/>
          <w:szCs w:val="22"/>
        </w:rPr>
        <w:t>», с другой стороны,</w:t>
      </w:r>
    </w:p>
    <w:p w:rsidR="00664BA0" w:rsidRPr="006D718E" w:rsidRDefault="00664BA0" w:rsidP="00D66A80">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именуемые в дальнейшем по отдельности «</w:t>
      </w:r>
      <w:r w:rsidRPr="006D718E">
        <w:rPr>
          <w:rFonts w:ascii="Times New Roman" w:hAnsi="Times New Roman" w:cs="Times New Roman"/>
          <w:b/>
          <w:sz w:val="22"/>
          <w:szCs w:val="22"/>
        </w:rPr>
        <w:t>Сторона</w:t>
      </w:r>
      <w:r w:rsidRPr="006D718E">
        <w:rPr>
          <w:rFonts w:ascii="Times New Roman" w:hAnsi="Times New Roman" w:cs="Times New Roman"/>
          <w:sz w:val="22"/>
          <w:szCs w:val="22"/>
        </w:rPr>
        <w:t>», а вместе «</w:t>
      </w:r>
      <w:r w:rsidRPr="006D718E">
        <w:rPr>
          <w:rFonts w:ascii="Times New Roman" w:hAnsi="Times New Roman" w:cs="Times New Roman"/>
          <w:b/>
          <w:sz w:val="22"/>
          <w:szCs w:val="22"/>
        </w:rPr>
        <w:t>Стороны</w:t>
      </w:r>
      <w:r w:rsidRPr="006D718E">
        <w:rPr>
          <w:rFonts w:ascii="Times New Roman" w:hAnsi="Times New Roman" w:cs="Times New Roman"/>
          <w:sz w:val="22"/>
          <w:szCs w:val="22"/>
        </w:rPr>
        <w:t>», заключили настоящий Договор (далее по тексту также – «</w:t>
      </w:r>
      <w:r w:rsidRPr="006D718E">
        <w:rPr>
          <w:rFonts w:ascii="Times New Roman" w:hAnsi="Times New Roman" w:cs="Times New Roman"/>
          <w:b/>
          <w:sz w:val="22"/>
          <w:szCs w:val="22"/>
        </w:rPr>
        <w:t>Договор</w:t>
      </w:r>
      <w:r w:rsidRPr="006D718E">
        <w:rPr>
          <w:rFonts w:ascii="Times New Roman" w:hAnsi="Times New Roman" w:cs="Times New Roman"/>
          <w:sz w:val="22"/>
          <w:szCs w:val="22"/>
        </w:rPr>
        <w:t>») о нижеследующем:</w:t>
      </w:r>
    </w:p>
    <w:p w:rsidR="00664BA0" w:rsidRPr="006D718E" w:rsidRDefault="00664BA0" w:rsidP="00D66A80"/>
    <w:p w:rsidR="00664BA0" w:rsidRPr="006D718E" w:rsidRDefault="00664BA0" w:rsidP="00D66A80">
      <w:pPr>
        <w:pStyle w:val="Style1"/>
        <w:jc w:val="center"/>
        <w:rPr>
          <w:rFonts w:ascii="Times New Roman" w:hAnsi="Times New Roman" w:cs="Times New Roman"/>
          <w:b/>
          <w:bCs/>
          <w:sz w:val="22"/>
          <w:szCs w:val="22"/>
        </w:rPr>
      </w:pPr>
      <w:r w:rsidRPr="006D718E">
        <w:rPr>
          <w:rFonts w:ascii="Times New Roman" w:hAnsi="Times New Roman" w:cs="Times New Roman"/>
          <w:b/>
          <w:bCs/>
          <w:sz w:val="22"/>
          <w:szCs w:val="22"/>
        </w:rPr>
        <w:t>1. ПРЕДМЕТ ДОГОВОРА</w:t>
      </w:r>
    </w:p>
    <w:p w:rsidR="00664BA0" w:rsidRPr="006D718E" w:rsidRDefault="00664BA0" w:rsidP="00D66A80"/>
    <w:p w:rsidR="00664BA0" w:rsidRPr="006D718E" w:rsidRDefault="00664BA0" w:rsidP="00AB0B19">
      <w:pPr>
        <w:jc w:val="both"/>
        <w:rPr>
          <w:rFonts w:ascii="Times New Roman" w:hAnsi="Times New Roman" w:cs="Times New Roman"/>
          <w:sz w:val="22"/>
          <w:szCs w:val="22"/>
        </w:rPr>
      </w:pPr>
      <w:r w:rsidRPr="006D718E">
        <w:rPr>
          <w:rFonts w:ascii="Times New Roman" w:hAnsi="Times New Roman" w:cs="Times New Roman"/>
          <w:sz w:val="22"/>
          <w:szCs w:val="22"/>
        </w:rPr>
        <w:tab/>
        <w:t>1.1. Автор предоставляет Лицензиату на безвозмездной основе в предусмотренных Договором пределах право использования своей ранее не обнародованной статьи на русском языке:</w:t>
      </w:r>
    </w:p>
    <w:p w:rsidR="00664BA0" w:rsidRPr="006D718E" w:rsidRDefault="00664BA0" w:rsidP="00AB0B19">
      <w:pPr>
        <w:pStyle w:val="Style1"/>
        <w:ind w:firstLine="708"/>
        <w:jc w:val="both"/>
        <w:rPr>
          <w:rFonts w:ascii="Times New Roman" w:hAnsi="Times New Roman" w:cs="Times New Roman"/>
          <w:sz w:val="22"/>
          <w:szCs w:val="22"/>
        </w:rPr>
      </w:pPr>
      <w:r w:rsidRPr="006D718E">
        <w:rPr>
          <w:rFonts w:ascii="Times New Roman" w:hAnsi="Times New Roman" w:cs="Times New Roman"/>
          <w:sz w:val="22"/>
          <w:szCs w:val="22"/>
        </w:rPr>
        <w:t>«</w:t>
      </w:r>
      <w:r w:rsidRPr="006D718E">
        <w:rPr>
          <w:rFonts w:ascii="Times New Roman" w:hAnsi="Times New Roman" w:cs="Times New Roman"/>
          <w:b/>
          <w:sz w:val="22"/>
          <w:szCs w:val="22"/>
        </w:rPr>
        <w:t>___________________________________________</w:t>
      </w:r>
      <w:r w:rsidRPr="006D718E">
        <w:rPr>
          <w:rFonts w:ascii="Times New Roman" w:hAnsi="Times New Roman" w:cs="Times New Roman"/>
          <w:sz w:val="22"/>
          <w:szCs w:val="22"/>
        </w:rPr>
        <w:t>» (далее по тексту – «</w:t>
      </w:r>
      <w:r w:rsidRPr="006D718E">
        <w:rPr>
          <w:rFonts w:ascii="Times New Roman" w:hAnsi="Times New Roman" w:cs="Times New Roman"/>
          <w:b/>
          <w:sz w:val="22"/>
          <w:szCs w:val="22"/>
        </w:rPr>
        <w:t>Статья</w:t>
      </w:r>
      <w:r w:rsidRPr="006D718E">
        <w:rPr>
          <w:rFonts w:ascii="Times New Roman" w:hAnsi="Times New Roman" w:cs="Times New Roman"/>
          <w:sz w:val="22"/>
          <w:szCs w:val="22"/>
        </w:rPr>
        <w:t>»);</w:t>
      </w:r>
    </w:p>
    <w:p w:rsidR="00664BA0" w:rsidRPr="006D718E" w:rsidRDefault="00664BA0" w:rsidP="00AB0B19">
      <w:pPr>
        <w:pStyle w:val="Style1"/>
        <w:ind w:firstLine="708"/>
        <w:jc w:val="both"/>
        <w:rPr>
          <w:rFonts w:ascii="Times New Roman" w:hAnsi="Times New Roman" w:cs="Times New Roman"/>
          <w:sz w:val="22"/>
          <w:szCs w:val="22"/>
        </w:rPr>
      </w:pPr>
      <w:r w:rsidRPr="006D718E">
        <w:rPr>
          <w:rFonts w:ascii="Times New Roman" w:hAnsi="Times New Roman" w:cs="Times New Roman"/>
          <w:i/>
          <w:sz w:val="22"/>
          <w:szCs w:val="22"/>
        </w:rPr>
        <w:t>(указать название)</w:t>
      </w:r>
    </w:p>
    <w:p w:rsidR="00664BA0" w:rsidRPr="006D718E" w:rsidRDefault="00664BA0" w:rsidP="00AB0B19">
      <w:pPr>
        <w:ind w:firstLine="708"/>
        <w:jc w:val="both"/>
        <w:rPr>
          <w:rFonts w:ascii="Times New Roman" w:hAnsi="Times New Roman" w:cs="Times New Roman"/>
          <w:sz w:val="22"/>
          <w:szCs w:val="22"/>
        </w:rPr>
      </w:pPr>
      <w:r w:rsidRPr="006D718E">
        <w:rPr>
          <w:rFonts w:ascii="Times New Roman" w:hAnsi="Times New Roman" w:cs="Times New Roman"/>
          <w:sz w:val="22"/>
          <w:szCs w:val="22"/>
        </w:rPr>
        <w:t>в научном журнале «</w:t>
      </w:r>
      <w:r w:rsidRPr="006D718E">
        <w:rPr>
          <w:rFonts w:ascii="Times New Roman" w:hAnsi="Times New Roman" w:cs="Times New Roman"/>
          <w:b/>
          <w:sz w:val="22"/>
          <w:szCs w:val="22"/>
        </w:rPr>
        <w:t>Ученые записки РГГМУ</w:t>
      </w:r>
      <w:r w:rsidRPr="006D718E">
        <w:rPr>
          <w:rFonts w:ascii="Times New Roman" w:hAnsi="Times New Roman" w:cs="Times New Roman"/>
          <w:sz w:val="22"/>
          <w:szCs w:val="22"/>
        </w:rPr>
        <w:t>» (далее по тексту – «</w:t>
      </w:r>
      <w:r w:rsidRPr="006D718E">
        <w:rPr>
          <w:rFonts w:ascii="Times New Roman" w:hAnsi="Times New Roman" w:cs="Times New Roman"/>
          <w:b/>
          <w:sz w:val="22"/>
          <w:szCs w:val="22"/>
        </w:rPr>
        <w:t>Журнал</w:t>
      </w:r>
      <w:r w:rsidRPr="006D718E">
        <w:rPr>
          <w:rFonts w:ascii="Times New Roman" w:hAnsi="Times New Roman" w:cs="Times New Roman"/>
          <w:sz w:val="22"/>
          <w:szCs w:val="22"/>
        </w:rPr>
        <w:t>»).</w:t>
      </w:r>
    </w:p>
    <w:p w:rsidR="00664BA0" w:rsidRPr="006D718E" w:rsidRDefault="00664BA0" w:rsidP="00AB0B19">
      <w:pPr>
        <w:jc w:val="both"/>
        <w:rPr>
          <w:rFonts w:ascii="Times New Roman" w:hAnsi="Times New Roman" w:cs="Times New Roman"/>
          <w:sz w:val="22"/>
          <w:szCs w:val="22"/>
        </w:rPr>
      </w:pPr>
      <w:r w:rsidRPr="006D718E">
        <w:rPr>
          <w:rFonts w:ascii="Times New Roman" w:hAnsi="Times New Roman" w:cs="Times New Roman"/>
          <w:sz w:val="22"/>
          <w:szCs w:val="22"/>
        </w:rPr>
        <w:tab/>
        <w:t>1.2. Договор заключается с отлагательным условием в соответствии со ст. 157 Гражданского кодекса Российской Федерации (далее по тексту – «</w:t>
      </w:r>
      <w:r w:rsidRPr="006D718E">
        <w:rPr>
          <w:rFonts w:ascii="Times New Roman" w:hAnsi="Times New Roman" w:cs="Times New Roman"/>
          <w:b/>
          <w:sz w:val="22"/>
          <w:szCs w:val="22"/>
        </w:rPr>
        <w:t>ГК РФ</w:t>
      </w:r>
      <w:r w:rsidRPr="006D718E">
        <w:rPr>
          <w:rFonts w:ascii="Times New Roman" w:hAnsi="Times New Roman" w:cs="Times New Roman"/>
          <w:sz w:val="22"/>
          <w:szCs w:val="22"/>
        </w:rPr>
        <w:t>»). Права и обязанности по Договору (за исключением обязанности Автора предоставить на материальном носителе оригинал Статьи в соответствии с пп. 3.1.1. Договора) возникают при условии принятия (утверждения) Статьи Главным редактором (редколлегией) Журнала к опубликованию. В течение 5 (пяти) рабочих дней с даты принятия соответствующего решения Автор извещается Лицензиатом письменно или по электронной почте о принятии (утверждении) Статьи к опубликованию или об отказе от опубликования Статьи.</w:t>
      </w:r>
    </w:p>
    <w:p w:rsidR="00664BA0" w:rsidRPr="006D718E" w:rsidRDefault="00664BA0" w:rsidP="00FD0152">
      <w:pPr>
        <w:ind w:firstLine="708"/>
        <w:jc w:val="both"/>
        <w:rPr>
          <w:rFonts w:ascii="Times New Roman" w:hAnsi="Times New Roman" w:cs="Times New Roman"/>
          <w:sz w:val="22"/>
          <w:szCs w:val="22"/>
        </w:rPr>
      </w:pPr>
      <w:r w:rsidRPr="006D718E">
        <w:rPr>
          <w:rFonts w:ascii="Times New Roman" w:hAnsi="Times New Roman" w:cs="Times New Roman"/>
          <w:sz w:val="22"/>
          <w:szCs w:val="22"/>
        </w:rPr>
        <w:t>1.3. Настоящим Автор дает предварительное согласие Лицензиату на заключение Лицензиатом сублицензионных договоров, предметом которых будет предоставление права использования Статьи в пределах тех прав и тех способов использования, которые предусмотрены Договором для Лицензиата, в том числе при заключении договоров на передачу материалов Статьи для редакционно-издательской подготовки, на рецензирование Статьи, научное, литературное и художественно-техническое редактирование, изготовление и/или обработку иллюстративного материала. Ответственность перед Автором за действия сублицензиата несет Лицензиат.</w:t>
      </w:r>
    </w:p>
    <w:p w:rsidR="00664BA0" w:rsidRPr="006D718E" w:rsidRDefault="00664BA0" w:rsidP="00A757FD"/>
    <w:p w:rsidR="00664BA0" w:rsidRPr="006D718E" w:rsidRDefault="00664BA0" w:rsidP="00A757FD">
      <w:pPr>
        <w:pStyle w:val="Style5"/>
        <w:jc w:val="center"/>
        <w:rPr>
          <w:rFonts w:ascii="Times New Roman" w:hAnsi="Times New Roman" w:cs="Times New Roman"/>
          <w:b/>
          <w:bCs/>
        </w:rPr>
      </w:pPr>
      <w:r w:rsidRPr="006D718E">
        <w:rPr>
          <w:rFonts w:ascii="Times New Roman" w:hAnsi="Times New Roman" w:cs="Times New Roman"/>
          <w:b/>
          <w:bCs/>
        </w:rPr>
        <w:t>2. СПОСОБЫ И ПРЕДЕЛЫ ИСПОЛЬЗОВАНИЯ СТАТЬИ</w:t>
      </w:r>
    </w:p>
    <w:p w:rsidR="00664BA0" w:rsidRPr="006D718E" w:rsidRDefault="00664BA0" w:rsidP="00A757FD"/>
    <w:p w:rsidR="00664BA0" w:rsidRPr="006D718E" w:rsidRDefault="00664BA0" w:rsidP="00A71A1B">
      <w:pPr>
        <w:ind w:firstLine="700"/>
        <w:jc w:val="both"/>
        <w:rPr>
          <w:sz w:val="22"/>
          <w:szCs w:val="22"/>
        </w:rPr>
      </w:pPr>
      <w:r w:rsidRPr="006D718E">
        <w:rPr>
          <w:sz w:val="22"/>
          <w:szCs w:val="22"/>
        </w:rPr>
        <w:t>2.1. Автор предоставляет Лицензиату исключительную лицензию на использование Статьи следующими способами:</w:t>
      </w:r>
    </w:p>
    <w:p w:rsidR="00664BA0" w:rsidRPr="006D718E" w:rsidRDefault="00664BA0" w:rsidP="00A71A1B">
      <w:pPr>
        <w:ind w:firstLine="700"/>
        <w:jc w:val="both"/>
        <w:rPr>
          <w:sz w:val="22"/>
          <w:szCs w:val="22"/>
        </w:rPr>
      </w:pPr>
      <w:r w:rsidRPr="006D718E">
        <w:rPr>
          <w:sz w:val="22"/>
          <w:szCs w:val="22"/>
        </w:rPr>
        <w:t>- воспроизведение Статьи в любой материальной форме, в том числе на бумажном и/или электронном носителе в виде отдельного произведения и/или в составе Журнала и/или базах данных Лицензиата и/или иных лиц по усмотрению Лицензиата (право на воспроизведение);</w:t>
      </w:r>
    </w:p>
    <w:p w:rsidR="00664BA0" w:rsidRPr="006D718E" w:rsidRDefault="00664BA0" w:rsidP="00A71A1B">
      <w:pPr>
        <w:ind w:firstLine="700"/>
        <w:jc w:val="both"/>
        <w:rPr>
          <w:sz w:val="22"/>
          <w:szCs w:val="22"/>
        </w:rPr>
      </w:pPr>
      <w:r w:rsidRPr="006D718E">
        <w:rPr>
          <w:sz w:val="22"/>
          <w:szCs w:val="22"/>
        </w:rPr>
        <w:t>- распространение экземпляров Статьи или иное отчуждение ее оригинала или экземпляров, в том числе на бумажном и/или электронном носителе в виде отдельного произведения и/или в составе Журнала и/или базах данных Лицензиата и/или иных лиц, по усмотрению Лицензиата (право на распространение);</w:t>
      </w:r>
    </w:p>
    <w:p w:rsidR="00664BA0" w:rsidRPr="006D718E" w:rsidRDefault="00664BA0" w:rsidP="00A71A1B">
      <w:pPr>
        <w:ind w:firstLine="700"/>
        <w:jc w:val="both"/>
        <w:rPr>
          <w:sz w:val="22"/>
          <w:szCs w:val="22"/>
        </w:rPr>
      </w:pPr>
      <w:r w:rsidRPr="006D718E">
        <w:rPr>
          <w:sz w:val="22"/>
          <w:szCs w:val="22"/>
        </w:rPr>
        <w:t>- доведение Статьи до всеобщего сведения таким образом, что любое лицо может получить доступ к Статье из любого места и в любое время по собственному выбору (право на доведение до всеобщего сведения).</w:t>
      </w:r>
    </w:p>
    <w:p w:rsidR="00664BA0" w:rsidRPr="006D718E" w:rsidRDefault="00664BA0" w:rsidP="00AB06E1">
      <w:pPr>
        <w:ind w:firstLine="700"/>
        <w:jc w:val="both"/>
        <w:rPr>
          <w:sz w:val="22"/>
          <w:szCs w:val="22"/>
        </w:rPr>
      </w:pPr>
      <w:r w:rsidRPr="006D718E">
        <w:rPr>
          <w:sz w:val="22"/>
          <w:szCs w:val="22"/>
        </w:rPr>
        <w:t>2.2. Лицензиат может использовать Статью только в пределах тех прав и теми способами, которые предусмотрены Договором. Право на использование Статьи, прямо не указанное в Договоре, не считается предоставленным Лицензиату.</w:t>
      </w:r>
    </w:p>
    <w:p w:rsidR="00664BA0" w:rsidRPr="006D718E" w:rsidRDefault="00664BA0" w:rsidP="00AB06E1">
      <w:pPr>
        <w:ind w:firstLine="700"/>
        <w:jc w:val="both"/>
        <w:rPr>
          <w:rFonts w:ascii="Times New Roman" w:hAnsi="Times New Roman" w:cs="Times New Roman"/>
          <w:sz w:val="22"/>
          <w:szCs w:val="22"/>
        </w:rPr>
      </w:pPr>
      <w:r w:rsidRPr="006D718E">
        <w:rPr>
          <w:rFonts w:ascii="Times New Roman" w:hAnsi="Times New Roman" w:cs="Times New Roman"/>
          <w:sz w:val="22"/>
          <w:szCs w:val="22"/>
        </w:rPr>
        <w:t>2.3. Территория, на которой предоставляется право использования Статьи в рамках настоящего Договора, – все страны мира без ограничений.</w:t>
      </w:r>
    </w:p>
    <w:p w:rsidR="00664BA0" w:rsidRPr="006D718E" w:rsidRDefault="00664BA0" w:rsidP="00AB06E1">
      <w:pPr>
        <w:ind w:firstLine="700"/>
        <w:jc w:val="both"/>
        <w:rPr>
          <w:rFonts w:ascii="Times New Roman" w:hAnsi="Times New Roman" w:cs="Times New Roman"/>
          <w:sz w:val="22"/>
          <w:szCs w:val="22"/>
        </w:rPr>
      </w:pPr>
      <w:r w:rsidRPr="006D718E">
        <w:rPr>
          <w:rFonts w:ascii="Times New Roman" w:hAnsi="Times New Roman" w:cs="Times New Roman"/>
          <w:sz w:val="22"/>
          <w:szCs w:val="22"/>
        </w:rPr>
        <w:t>2.4. Автор, передавший по Договору Статью для использования в силу ч. 2 ст. 1268 ГК РФ, считается согласившимся на обнародование этой Статьи.</w:t>
      </w:r>
    </w:p>
    <w:p w:rsidR="00664BA0" w:rsidRPr="006D718E" w:rsidRDefault="00664BA0" w:rsidP="00AB06E1">
      <w:pPr>
        <w:ind w:firstLine="700"/>
        <w:jc w:val="both"/>
        <w:rPr>
          <w:rFonts w:ascii="Times New Roman" w:hAnsi="Times New Roman" w:cs="Times New Roman"/>
          <w:sz w:val="22"/>
          <w:szCs w:val="22"/>
        </w:rPr>
      </w:pPr>
      <w:r w:rsidRPr="006D718E">
        <w:rPr>
          <w:rFonts w:ascii="Times New Roman" w:hAnsi="Times New Roman" w:cs="Times New Roman"/>
          <w:sz w:val="22"/>
          <w:szCs w:val="22"/>
        </w:rPr>
        <w:t>2.5. Предоставление Лицензиату права использования Статьи происходит после подписания Сторонами Договора и Акта приема-передачи Статьи (пп. 3.1.1. Договора).</w:t>
      </w:r>
    </w:p>
    <w:p w:rsidR="00664BA0" w:rsidRPr="006D718E" w:rsidRDefault="00664BA0" w:rsidP="00A2261B">
      <w:pPr>
        <w:pStyle w:val="Style1"/>
        <w:jc w:val="both"/>
        <w:rPr>
          <w:rFonts w:ascii="Times New Roman" w:hAnsi="Times New Roman" w:cs="Times New Roman"/>
          <w:sz w:val="22"/>
          <w:szCs w:val="22"/>
        </w:rPr>
      </w:pPr>
    </w:p>
    <w:p w:rsidR="00664BA0" w:rsidRPr="006D718E" w:rsidRDefault="00664BA0" w:rsidP="00A2261B">
      <w:pPr>
        <w:pStyle w:val="Style1"/>
        <w:jc w:val="center"/>
        <w:rPr>
          <w:rFonts w:ascii="Times New Roman" w:hAnsi="Times New Roman" w:cs="Times New Roman"/>
          <w:b/>
          <w:bCs/>
          <w:sz w:val="22"/>
          <w:szCs w:val="22"/>
        </w:rPr>
      </w:pPr>
      <w:r w:rsidRPr="006D718E">
        <w:rPr>
          <w:rFonts w:ascii="Times New Roman" w:hAnsi="Times New Roman" w:cs="Times New Roman"/>
          <w:b/>
          <w:bCs/>
          <w:sz w:val="22"/>
          <w:szCs w:val="22"/>
        </w:rPr>
        <w:t>3. ПРАВА И ОБЯЗАННОСТИ СТОРОН</w:t>
      </w:r>
    </w:p>
    <w:p w:rsidR="00664BA0" w:rsidRPr="006D718E" w:rsidRDefault="00664BA0" w:rsidP="00B94272">
      <w:pPr>
        <w:pStyle w:val="Style1"/>
        <w:ind w:firstLine="720"/>
        <w:jc w:val="both"/>
        <w:rPr>
          <w:rFonts w:ascii="Times New Roman" w:hAnsi="Times New Roman" w:cs="Times New Roman"/>
          <w:b/>
          <w:bCs/>
          <w:sz w:val="22"/>
          <w:szCs w:val="22"/>
        </w:rPr>
      </w:pPr>
    </w:p>
    <w:p w:rsidR="00664BA0" w:rsidRPr="006D718E" w:rsidRDefault="00664BA0" w:rsidP="00B94272">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3.1. Автор обязан:</w:t>
      </w:r>
    </w:p>
    <w:p w:rsidR="00664BA0" w:rsidRPr="006D718E" w:rsidRDefault="00664BA0" w:rsidP="008D0720">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3.1.1. Предоставить Лицензиату на материальном носителе (электронном носителе, электронной почтой) оригинал Статьи на русском языке не позднее даты заключения Договора.</w:t>
      </w:r>
    </w:p>
    <w:p w:rsidR="00664BA0" w:rsidRPr="006D718E" w:rsidRDefault="00664BA0" w:rsidP="008D0720">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Факт предоставления Статьи подтверждается подписанием обеими Сторонами Акта приема-передачи Статьи в соответствии с формой, закрепленной в Приложении № 1 к Договору, которое является его неотъемлемой частью.</w:t>
      </w:r>
    </w:p>
    <w:p w:rsidR="00664BA0" w:rsidRPr="006D718E" w:rsidRDefault="00664BA0" w:rsidP="008D0720">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3.1.2. В процессе подготовки Статьи к опубликованию вносить в текст Статьи исправление орфографических, синтаксических, стилистических, редакционных и фактологических ошибок, указанных редактором и корректором Лицензиата, указанные рецензентами и принятые редколлегией Журнала.</w:t>
      </w:r>
    </w:p>
    <w:p w:rsidR="00664BA0" w:rsidRPr="006D718E" w:rsidRDefault="00664BA0" w:rsidP="008D0720">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3.1.3. Читать корректуру Статьи в сроки, установленные в соответствии с периодичностью выхода Журнала. Периодичность Журнала указывается в выходных данных издания каждого номера Журнала.</w:t>
      </w:r>
    </w:p>
    <w:p w:rsidR="00664BA0" w:rsidRPr="006D718E" w:rsidRDefault="00664BA0" w:rsidP="008D0720">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3.1.4. Вносить в корректуру Статьи изменения, связанные с необходимостью исправления допущенных в оригинале Статьи ошибок и/или внесения фактологических и конъюнктурных правок.</w:t>
      </w:r>
    </w:p>
    <w:p w:rsidR="00664BA0" w:rsidRPr="006D718E" w:rsidRDefault="00664BA0" w:rsidP="008D0720">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3.1.5. Воздерживаться от любых действий, способных затруднить осуществление Лицензиатом предоставленных ему прав по настоящему Договору.</w:t>
      </w:r>
    </w:p>
    <w:p w:rsidR="00664BA0" w:rsidRPr="006D718E" w:rsidRDefault="00664BA0" w:rsidP="00B35769">
      <w:pPr>
        <w:rPr>
          <w:rFonts w:ascii="Times New Roman" w:hAnsi="Times New Roman" w:cs="Times New Roman"/>
          <w:sz w:val="22"/>
          <w:szCs w:val="22"/>
        </w:rPr>
      </w:pPr>
    </w:p>
    <w:p w:rsidR="00664BA0" w:rsidRPr="006D718E" w:rsidRDefault="00664BA0" w:rsidP="00B35769">
      <w:pPr>
        <w:rPr>
          <w:rFonts w:ascii="Times New Roman" w:hAnsi="Times New Roman" w:cs="Times New Roman"/>
          <w:sz w:val="22"/>
          <w:szCs w:val="22"/>
        </w:rPr>
      </w:pPr>
      <w:r w:rsidRPr="006D718E">
        <w:rPr>
          <w:rFonts w:ascii="Times New Roman" w:hAnsi="Times New Roman" w:cs="Times New Roman"/>
          <w:sz w:val="22"/>
          <w:szCs w:val="22"/>
        </w:rPr>
        <w:tab/>
        <w:t>3.2. Автор вправе:</w:t>
      </w:r>
    </w:p>
    <w:p w:rsidR="00664BA0" w:rsidRPr="006D718E" w:rsidRDefault="00664BA0" w:rsidP="00B35769">
      <w:pPr>
        <w:ind w:firstLine="700"/>
        <w:rPr>
          <w:rFonts w:ascii="Times New Roman" w:hAnsi="Times New Roman" w:cs="Times New Roman"/>
          <w:sz w:val="22"/>
          <w:szCs w:val="22"/>
        </w:rPr>
      </w:pPr>
      <w:r w:rsidRPr="006D718E">
        <w:rPr>
          <w:rFonts w:ascii="Times New Roman" w:hAnsi="Times New Roman" w:cs="Times New Roman"/>
          <w:sz w:val="22"/>
          <w:szCs w:val="22"/>
        </w:rPr>
        <w:t>3.2.1. Для целей пп. 3.1.2. Договора не учитывать замечания, искажающие смысл Статьи и общий замысел Автора.</w:t>
      </w:r>
    </w:p>
    <w:p w:rsidR="00664BA0" w:rsidRPr="006D718E" w:rsidRDefault="00664BA0" w:rsidP="00B35769">
      <w:pPr>
        <w:ind w:firstLine="700"/>
        <w:rPr>
          <w:rFonts w:ascii="Times New Roman" w:hAnsi="Times New Roman" w:cs="Times New Roman"/>
          <w:sz w:val="22"/>
          <w:szCs w:val="22"/>
        </w:rPr>
      </w:pPr>
      <w:r w:rsidRPr="006D718E">
        <w:rPr>
          <w:rFonts w:ascii="Times New Roman" w:hAnsi="Times New Roman" w:cs="Times New Roman"/>
          <w:sz w:val="22"/>
          <w:szCs w:val="22"/>
        </w:rPr>
        <w:t>3.2.2. До фактического обнародования Статьи отказаться от ранее принятого решения о ее обнародовании (право на отзыв Статьи) с возмещением всех причиненных Лицензиату таким решением убытков.</w:t>
      </w:r>
    </w:p>
    <w:p w:rsidR="00664BA0" w:rsidRPr="006D718E" w:rsidRDefault="00664BA0" w:rsidP="008A1B22">
      <w:pPr>
        <w:rPr>
          <w:rFonts w:ascii="Times New Roman" w:hAnsi="Times New Roman" w:cs="Times New Roman"/>
          <w:sz w:val="22"/>
          <w:szCs w:val="22"/>
        </w:rPr>
      </w:pPr>
    </w:p>
    <w:p w:rsidR="00664BA0" w:rsidRPr="006D718E" w:rsidRDefault="00664BA0" w:rsidP="00EB2006">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3.3. Лицензиат обязан:</w:t>
      </w:r>
    </w:p>
    <w:p w:rsidR="00664BA0" w:rsidRPr="006D718E" w:rsidRDefault="00664BA0" w:rsidP="00EB2006">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3.3.1. В соответствии со ст. 1287 ГК РФ начать использование Статьи в срок, обычный для данного вида произведений и способа их использования, исчисляемый после принятия решения Главным редактором (редколлегией) Журнала о принятии Статьи к опубликованию. Срок начала использования Статьи путем ее воспроизведения определяется в соответствии с периодичностью выхода Журнала. Периодичность Журнала указывается в выходных данных издания каждого номера Журнала.</w:t>
      </w:r>
    </w:p>
    <w:p w:rsidR="00664BA0" w:rsidRPr="006D718E" w:rsidRDefault="00664BA0" w:rsidP="00A70F81">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3.3.2. Не вносить без письменного согласия Автора изменения, сокращения и дополнения в Статью, в том числе в её название и в обозначение имени Автора, а также не снабжать Статью без согласия Автора иллюстрациями, предисловиями, послесловиями, комментариями и какими бы то ни было пояснениями.</w:t>
      </w:r>
    </w:p>
    <w:p w:rsidR="00664BA0" w:rsidRPr="006D718E" w:rsidRDefault="00664BA0" w:rsidP="00A70F81">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 xml:space="preserve">3.3.3. Обеспечить отправку бесплатно на электронную почту Автора электронный экземпляр Статьи в формате </w:t>
      </w:r>
      <w:r w:rsidRPr="006D718E">
        <w:rPr>
          <w:rFonts w:ascii="Times New Roman" w:hAnsi="Times New Roman" w:cs="Times New Roman"/>
          <w:sz w:val="22"/>
          <w:szCs w:val="22"/>
          <w:lang w:val="en-US"/>
        </w:rPr>
        <w:t>PDF</w:t>
      </w:r>
      <w:r w:rsidRPr="006D718E">
        <w:rPr>
          <w:rFonts w:ascii="Times New Roman" w:hAnsi="Times New Roman" w:cs="Times New Roman"/>
          <w:sz w:val="22"/>
          <w:szCs w:val="22"/>
        </w:rPr>
        <w:t>, при условии указания Автором адреса электронной почты в настоящем Договоре.</w:t>
      </w:r>
    </w:p>
    <w:p w:rsidR="00664BA0" w:rsidRPr="006D718E" w:rsidRDefault="00664BA0" w:rsidP="00A70F81">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3.3.4. Обеспечить рецензирование Статьи, научное, литературное и художественно-техническое редактирование, изготовление и/или обработку иллюстративного материала, предоставленного Автором или Лицензиатом при наличии согласия Автора на его включение в Статью, изготовление электронного оригинал-макета, печать Статьи.</w:t>
      </w:r>
      <w:bookmarkStart w:id="0" w:name="P48"/>
      <w:bookmarkEnd w:id="0"/>
    </w:p>
    <w:p w:rsidR="00664BA0" w:rsidRPr="006D718E" w:rsidRDefault="00664BA0" w:rsidP="0055534E">
      <w:pPr>
        <w:rPr>
          <w:sz w:val="22"/>
          <w:szCs w:val="22"/>
        </w:rPr>
      </w:pPr>
    </w:p>
    <w:p w:rsidR="00664BA0" w:rsidRPr="006D718E" w:rsidRDefault="00664BA0" w:rsidP="0078427C">
      <w:pPr>
        <w:pStyle w:val="Style1"/>
        <w:jc w:val="center"/>
        <w:rPr>
          <w:rFonts w:ascii="Times New Roman" w:hAnsi="Times New Roman" w:cs="Times New Roman"/>
          <w:b/>
          <w:bCs/>
          <w:sz w:val="22"/>
          <w:szCs w:val="22"/>
        </w:rPr>
      </w:pPr>
      <w:r w:rsidRPr="006D718E">
        <w:rPr>
          <w:rFonts w:ascii="Times New Roman" w:hAnsi="Times New Roman" w:cs="Times New Roman"/>
          <w:b/>
          <w:bCs/>
          <w:sz w:val="22"/>
          <w:szCs w:val="22"/>
        </w:rPr>
        <w:t>4. ГАРАНТИИ</w:t>
      </w:r>
    </w:p>
    <w:p w:rsidR="00664BA0" w:rsidRPr="006D718E" w:rsidRDefault="00664BA0" w:rsidP="0078427C">
      <w:pPr>
        <w:pStyle w:val="Style1"/>
        <w:ind w:firstLine="720"/>
        <w:jc w:val="both"/>
        <w:rPr>
          <w:rFonts w:ascii="Times New Roman" w:hAnsi="Times New Roman" w:cs="Times New Roman"/>
          <w:b/>
          <w:bCs/>
          <w:sz w:val="22"/>
          <w:szCs w:val="22"/>
        </w:rPr>
      </w:pPr>
    </w:p>
    <w:p w:rsidR="00664BA0" w:rsidRPr="006D718E" w:rsidRDefault="00664BA0" w:rsidP="00A15DD9">
      <w:pPr>
        <w:pStyle w:val="ConsPlusNormal"/>
        <w:ind w:firstLine="708"/>
        <w:jc w:val="both"/>
        <w:rPr>
          <w:rFonts w:ascii="Times New Roman" w:hAnsi="Times New Roman" w:cs="Times New Roman"/>
          <w:szCs w:val="22"/>
        </w:rPr>
      </w:pPr>
      <w:r w:rsidRPr="006D718E">
        <w:rPr>
          <w:rFonts w:ascii="Times New Roman" w:hAnsi="Times New Roman" w:cs="Times New Roman"/>
          <w:szCs w:val="22"/>
        </w:rPr>
        <w:t>4.1. Автор гарантирует, что:</w:t>
      </w:r>
    </w:p>
    <w:p w:rsidR="00664BA0" w:rsidRPr="006D718E" w:rsidRDefault="00664BA0" w:rsidP="00A15DD9">
      <w:pPr>
        <w:pStyle w:val="ConsPlusNormal"/>
        <w:ind w:firstLine="708"/>
        <w:jc w:val="both"/>
        <w:rPr>
          <w:rFonts w:ascii="Times New Roman" w:hAnsi="Times New Roman" w:cs="Times New Roman"/>
          <w:szCs w:val="22"/>
        </w:rPr>
      </w:pPr>
      <w:r w:rsidRPr="006D718E">
        <w:rPr>
          <w:rFonts w:ascii="Times New Roman" w:hAnsi="Times New Roman" w:cs="Times New Roman"/>
          <w:szCs w:val="22"/>
        </w:rPr>
        <w:t>- он является законным правообладателем Статьи;</w:t>
      </w:r>
    </w:p>
    <w:p w:rsidR="00664BA0" w:rsidRPr="006D718E" w:rsidRDefault="00664BA0" w:rsidP="00A15DD9">
      <w:pPr>
        <w:pStyle w:val="ConsPlusNormal"/>
        <w:ind w:firstLine="708"/>
        <w:jc w:val="both"/>
        <w:rPr>
          <w:rFonts w:ascii="Times New Roman" w:hAnsi="Times New Roman" w:cs="Times New Roman"/>
          <w:szCs w:val="22"/>
        </w:rPr>
      </w:pPr>
      <w:r w:rsidRPr="006D718E">
        <w:rPr>
          <w:rFonts w:ascii="Times New Roman" w:hAnsi="Times New Roman" w:cs="Times New Roman"/>
          <w:szCs w:val="22"/>
        </w:rPr>
        <w:t>- на момент вступления в силу настоящего Договора Автору ничего не известно о правах третьих лиц, которые могли быть нарушены предоставлением исключительной лицензии на использование Статьи по Договору;</w:t>
      </w:r>
    </w:p>
    <w:p w:rsidR="00664BA0" w:rsidRPr="006D718E" w:rsidRDefault="00664BA0" w:rsidP="00A15DD9">
      <w:pPr>
        <w:pStyle w:val="ConsPlusNormal"/>
        <w:ind w:firstLine="708"/>
        <w:jc w:val="both"/>
        <w:rPr>
          <w:rFonts w:ascii="Times New Roman" w:hAnsi="Times New Roman" w:cs="Times New Roman"/>
          <w:szCs w:val="22"/>
        </w:rPr>
      </w:pPr>
      <w:r w:rsidRPr="006D718E">
        <w:rPr>
          <w:rFonts w:ascii="Times New Roman" w:hAnsi="Times New Roman" w:cs="Times New Roman"/>
          <w:szCs w:val="22"/>
        </w:rPr>
        <w:t>- на момент заключения Договора исключительное право на Статью не заложено, не предоставлено по лицензионным договорам иным лицам;</w:t>
      </w:r>
    </w:p>
    <w:p w:rsidR="00664BA0" w:rsidRPr="006D718E" w:rsidRDefault="00664BA0" w:rsidP="00A15DD9">
      <w:pPr>
        <w:pStyle w:val="ConsPlusNormal"/>
        <w:ind w:firstLine="708"/>
        <w:jc w:val="both"/>
        <w:rPr>
          <w:rFonts w:ascii="Times New Roman" w:hAnsi="Times New Roman" w:cs="Times New Roman"/>
          <w:szCs w:val="22"/>
        </w:rPr>
      </w:pPr>
      <w:r w:rsidRPr="006D718E">
        <w:rPr>
          <w:rFonts w:ascii="Times New Roman" w:hAnsi="Times New Roman" w:cs="Times New Roman"/>
          <w:szCs w:val="22"/>
        </w:rPr>
        <w:t>- на момент заключения Договора права Автора на Статью не оспорены;</w:t>
      </w:r>
    </w:p>
    <w:p w:rsidR="00664BA0" w:rsidRPr="006D718E" w:rsidRDefault="00664BA0" w:rsidP="00A15DD9">
      <w:pPr>
        <w:pStyle w:val="ConsPlusNormal"/>
        <w:ind w:firstLine="708"/>
        <w:jc w:val="both"/>
        <w:rPr>
          <w:rFonts w:ascii="Times New Roman" w:hAnsi="Times New Roman" w:cs="Times New Roman"/>
          <w:szCs w:val="22"/>
        </w:rPr>
      </w:pPr>
      <w:r w:rsidRPr="006D718E">
        <w:rPr>
          <w:rFonts w:ascii="Times New Roman" w:hAnsi="Times New Roman" w:cs="Times New Roman"/>
          <w:szCs w:val="22"/>
        </w:rPr>
        <w:t xml:space="preserve">- </w:t>
      </w:r>
      <w:r w:rsidRPr="006D718E">
        <w:rPr>
          <w:rFonts w:ascii="Times New Roman" w:hAnsi="Times New Roman"/>
          <w:szCs w:val="22"/>
        </w:rPr>
        <w:t>Статья содержит все предусмотренные действующим законодательством об авторском праве ссылки на цитируемых авторов и источники опубликования заимствованных материалов;</w:t>
      </w:r>
    </w:p>
    <w:p w:rsidR="00664BA0" w:rsidRPr="006D718E" w:rsidRDefault="00664BA0" w:rsidP="00A15DD9">
      <w:pPr>
        <w:pStyle w:val="ConsPlusNormal"/>
        <w:ind w:firstLine="708"/>
        <w:jc w:val="both"/>
        <w:rPr>
          <w:rFonts w:ascii="Times New Roman" w:hAnsi="Times New Roman" w:cs="Times New Roman"/>
          <w:szCs w:val="22"/>
        </w:rPr>
      </w:pPr>
      <w:r w:rsidRPr="006D718E">
        <w:rPr>
          <w:rFonts w:ascii="Times New Roman" w:hAnsi="Times New Roman" w:cs="Times New Roman"/>
          <w:szCs w:val="22"/>
        </w:rPr>
        <w:t>- он заключает Договор осознанно, свободно выражая свою волю, действует без влияния какого-либо принуждения со стороны Лицензиата и/или третьих лиц.</w:t>
      </w:r>
    </w:p>
    <w:p w:rsidR="00664BA0" w:rsidRPr="006D718E" w:rsidRDefault="00664BA0" w:rsidP="00A15DD9">
      <w:pPr>
        <w:pStyle w:val="ConsPlusNormal"/>
        <w:ind w:firstLine="708"/>
        <w:jc w:val="both"/>
        <w:rPr>
          <w:rFonts w:ascii="Times New Roman" w:hAnsi="Times New Roman" w:cs="Times New Roman"/>
          <w:szCs w:val="22"/>
        </w:rPr>
      </w:pPr>
      <w:r w:rsidRPr="006D718E">
        <w:rPr>
          <w:rFonts w:ascii="Times New Roman" w:hAnsi="Times New Roman" w:cs="Times New Roman"/>
          <w:szCs w:val="22"/>
        </w:rPr>
        <w:t>4.2. Автор также гарантирует, что Статья не содержит материалы, не подлежащие опубликованию в открытой печати, в соответствии с действующим законодательством Российской Федерации (далее по тексту – «</w:t>
      </w:r>
      <w:r w:rsidRPr="006D718E">
        <w:rPr>
          <w:rFonts w:ascii="Times New Roman" w:hAnsi="Times New Roman" w:cs="Times New Roman"/>
          <w:b/>
          <w:szCs w:val="22"/>
        </w:rPr>
        <w:t>РФ</w:t>
      </w:r>
      <w:r w:rsidRPr="006D718E">
        <w:rPr>
          <w:rFonts w:ascii="Times New Roman" w:hAnsi="Times New Roman" w:cs="Times New Roman"/>
          <w:szCs w:val="22"/>
        </w:rPr>
        <w:t>»), публикация и распространение Статьи не приведет к разглашению секретной (конфиденциальной) информации, включая коммерческую или государственную тайну.</w:t>
      </w:r>
    </w:p>
    <w:p w:rsidR="00664BA0" w:rsidRPr="006D718E" w:rsidRDefault="00664BA0" w:rsidP="00A15DD9">
      <w:pPr>
        <w:pStyle w:val="ConsPlusNormal"/>
        <w:ind w:firstLine="708"/>
        <w:jc w:val="both"/>
      </w:pPr>
      <w:r w:rsidRPr="006D718E">
        <w:rPr>
          <w:rFonts w:ascii="Times New Roman" w:hAnsi="Times New Roman" w:cs="Times New Roman"/>
          <w:szCs w:val="22"/>
        </w:rPr>
        <w:t>4.3. Лицензиат гарантирует соблюдение законных интересов и личных неимущественных прав Автора.</w:t>
      </w:r>
      <w:bookmarkStart w:id="1" w:name="P28"/>
      <w:bookmarkEnd w:id="1"/>
    </w:p>
    <w:p w:rsidR="00664BA0" w:rsidRPr="006D718E" w:rsidRDefault="00664BA0" w:rsidP="00166CCF">
      <w:pPr>
        <w:rPr>
          <w:rFonts w:ascii="Times New Roman" w:hAnsi="Times New Roman" w:cs="Times New Roman"/>
          <w:sz w:val="22"/>
          <w:szCs w:val="22"/>
        </w:rPr>
      </w:pPr>
    </w:p>
    <w:p w:rsidR="00664BA0" w:rsidRPr="006D718E" w:rsidRDefault="00664BA0" w:rsidP="00166CCF">
      <w:pPr>
        <w:pStyle w:val="Style1"/>
        <w:jc w:val="center"/>
        <w:rPr>
          <w:rFonts w:ascii="Times New Roman" w:hAnsi="Times New Roman" w:cs="Times New Roman"/>
          <w:b/>
          <w:bCs/>
          <w:sz w:val="22"/>
          <w:szCs w:val="22"/>
        </w:rPr>
      </w:pPr>
      <w:r w:rsidRPr="006D718E">
        <w:rPr>
          <w:rFonts w:ascii="Times New Roman" w:hAnsi="Times New Roman" w:cs="Times New Roman"/>
          <w:b/>
          <w:bCs/>
          <w:sz w:val="22"/>
          <w:szCs w:val="22"/>
        </w:rPr>
        <w:t>5. ОТВЕТСТВЕННОСТЬ СТОРОН</w:t>
      </w:r>
    </w:p>
    <w:p w:rsidR="00664BA0" w:rsidRPr="006D718E" w:rsidRDefault="00664BA0" w:rsidP="00166CCF">
      <w:pPr>
        <w:pStyle w:val="Style1"/>
        <w:ind w:firstLine="720"/>
        <w:jc w:val="both"/>
        <w:rPr>
          <w:rFonts w:ascii="Times New Roman" w:hAnsi="Times New Roman" w:cs="Times New Roman"/>
          <w:b/>
          <w:bCs/>
          <w:sz w:val="22"/>
          <w:szCs w:val="22"/>
        </w:rPr>
      </w:pPr>
    </w:p>
    <w:p w:rsidR="00664BA0" w:rsidRPr="006D718E" w:rsidRDefault="00664BA0" w:rsidP="00F723F9">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664BA0" w:rsidRPr="006D718E" w:rsidRDefault="00664BA0" w:rsidP="00DD6D2C">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ab/>
        <w:t>5.2. Автор несет ответственность за достоверность сведений об обладателе авторских прав на передаваемую по Договору Статью, в том числе сведений о том, что Автор является обладателем исключительных прав на передаваемую по Договору Статью.</w:t>
      </w:r>
    </w:p>
    <w:p w:rsidR="00664BA0" w:rsidRPr="006D718E" w:rsidRDefault="00664BA0" w:rsidP="00DD6D2C">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5.3. Использование Лицензиатом Статьи способом, не предусмотренным Договором, либо после прекращении действия Договора, либо иным образом за пределами права, предоставленного Лицензиату по Договору, влечет ответственность за нарушение соответствующих прав на результат интеллектуальной деятельности, установленную действующим законодательством РФ.</w:t>
      </w:r>
    </w:p>
    <w:p w:rsidR="00664BA0" w:rsidRPr="006D718E" w:rsidRDefault="00664BA0" w:rsidP="00DD6D2C">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5.4. За нарушение согласованных сроков передачи Статьи, предусмотренной Договором, Автор несет ответственность в соответствии с действующим законодательством РФ.</w:t>
      </w:r>
    </w:p>
    <w:p w:rsidR="00664BA0" w:rsidRPr="006D718E" w:rsidRDefault="00664BA0" w:rsidP="003B5FA8">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5.5. В случае предъявления Лицензиату претензий со стороны третьих лиц, связанных с нарушением соответствующих прав на Статью, Автор обязуется оказать Лицензиату свое содействие в разрешении такого рода конфликтов и претензий, предоставить по запросу Лицензиата все необходимые документы, подтверждающие права Автора на Статью. Если в результате предъявления таких претензий, возникших по вине Автора, Лицензиат понесет убытки (штрафы, компенсации, расходы на представителей), то все такие документально подтвержденные убытки возмещаются Автором.</w:t>
      </w:r>
    </w:p>
    <w:p w:rsidR="00664BA0" w:rsidRPr="006D718E" w:rsidRDefault="00664BA0" w:rsidP="003B5FA8">
      <w:pPr>
        <w:pStyle w:val="Style1"/>
        <w:jc w:val="both"/>
      </w:pPr>
    </w:p>
    <w:p w:rsidR="00664BA0" w:rsidRPr="006D718E" w:rsidRDefault="00664BA0" w:rsidP="003B5FA8">
      <w:pPr>
        <w:pStyle w:val="Style1"/>
        <w:jc w:val="center"/>
        <w:rPr>
          <w:b/>
          <w:sz w:val="22"/>
          <w:szCs w:val="22"/>
        </w:rPr>
      </w:pPr>
      <w:r w:rsidRPr="006D718E">
        <w:rPr>
          <w:b/>
          <w:sz w:val="22"/>
          <w:szCs w:val="22"/>
        </w:rPr>
        <w:t>6. ФОРС-МАЖОРНЫЕ ОБСТОЯТЕЛЬСТВА</w:t>
      </w:r>
    </w:p>
    <w:p w:rsidR="00664BA0" w:rsidRPr="006D718E" w:rsidRDefault="00664BA0" w:rsidP="003B5FA8">
      <w:pPr>
        <w:pStyle w:val="Style1"/>
        <w:ind w:firstLine="700"/>
        <w:jc w:val="both"/>
        <w:rPr>
          <w:b/>
          <w:sz w:val="22"/>
          <w:szCs w:val="22"/>
        </w:rPr>
      </w:pPr>
    </w:p>
    <w:p w:rsidR="00664BA0" w:rsidRPr="006D718E" w:rsidRDefault="00664BA0" w:rsidP="003B5FA8">
      <w:pPr>
        <w:pStyle w:val="Style1"/>
        <w:ind w:firstLine="700"/>
        <w:jc w:val="both"/>
        <w:rPr>
          <w:sz w:val="22"/>
          <w:szCs w:val="22"/>
        </w:rPr>
      </w:pPr>
      <w:r w:rsidRPr="006D718E">
        <w:rPr>
          <w:sz w:val="22"/>
          <w:szCs w:val="22"/>
        </w:rPr>
        <w:t>6.1.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предвидеть или предотвратить разумными мерами (форс-мажор).</w:t>
      </w:r>
    </w:p>
    <w:p w:rsidR="00664BA0" w:rsidRPr="006D718E" w:rsidRDefault="00664BA0" w:rsidP="003B5FA8">
      <w:pPr>
        <w:pStyle w:val="Style1"/>
        <w:ind w:firstLine="700"/>
        <w:jc w:val="both"/>
        <w:rPr>
          <w:sz w:val="22"/>
          <w:szCs w:val="22"/>
        </w:rPr>
      </w:pPr>
      <w:r w:rsidRPr="006D718E">
        <w:rPr>
          <w:sz w:val="22"/>
          <w:szCs w:val="22"/>
        </w:rPr>
        <w:t>6.2. Сторона, подвергшаяся действию форс-мажора, должна не позднее 7 (семи) дней с момента наступления форс-мажорных обстоятельств уведомить в письменном виде другую Сторону о возникновении, виде и возможной продолжительности действия форс-мажора или же других обстоятельств, которые препятствуют исполнению обязательств по Договору. Неизвещение, а также несвоевременное извещение о наступлении форс-мажорных обстоятельств лишает Сторону, для которой возникли эти обстоятельства, ссылаться на них, если только сами эти обстоятельства не препятствовали отправлению соответствующего извещения.</w:t>
      </w:r>
    </w:p>
    <w:p w:rsidR="00664BA0" w:rsidRPr="006D718E" w:rsidRDefault="00664BA0" w:rsidP="003B5FA8">
      <w:pPr>
        <w:pStyle w:val="Style1"/>
        <w:jc w:val="both"/>
      </w:pPr>
    </w:p>
    <w:p w:rsidR="00664BA0" w:rsidRPr="006D718E" w:rsidRDefault="00664BA0" w:rsidP="003B5FA8">
      <w:pPr>
        <w:pStyle w:val="Style1"/>
        <w:jc w:val="center"/>
        <w:rPr>
          <w:b/>
          <w:sz w:val="22"/>
          <w:szCs w:val="22"/>
        </w:rPr>
      </w:pPr>
      <w:r w:rsidRPr="006D718E">
        <w:rPr>
          <w:b/>
          <w:sz w:val="22"/>
          <w:szCs w:val="22"/>
        </w:rPr>
        <w:t>7. ПОРЯДОК РАЗРЕШЕНИЯ СПОРОВ</w:t>
      </w:r>
    </w:p>
    <w:p w:rsidR="00664BA0" w:rsidRPr="006D718E" w:rsidRDefault="00664BA0" w:rsidP="003B5FA8">
      <w:pPr>
        <w:pStyle w:val="Style1"/>
        <w:ind w:firstLine="700"/>
        <w:jc w:val="both"/>
        <w:rPr>
          <w:b/>
          <w:sz w:val="22"/>
          <w:szCs w:val="22"/>
        </w:rPr>
      </w:pPr>
    </w:p>
    <w:p w:rsidR="00664BA0" w:rsidRPr="006D718E" w:rsidRDefault="00664BA0" w:rsidP="00776164">
      <w:pPr>
        <w:pStyle w:val="Style1"/>
        <w:ind w:firstLine="700"/>
        <w:jc w:val="both"/>
        <w:rPr>
          <w:sz w:val="22"/>
          <w:szCs w:val="22"/>
        </w:rPr>
      </w:pPr>
      <w:r w:rsidRPr="006D718E">
        <w:rPr>
          <w:sz w:val="22"/>
          <w:szCs w:val="22"/>
        </w:rPr>
        <w:t>7.1. Все споры и разногласия, возникающие по настоящему Договору или в связи с ним, а также в случае нарушения Сторонами своих обязательств по нему, будут по возможности решаться путем переговоров между Сторонами.</w:t>
      </w:r>
    </w:p>
    <w:p w:rsidR="00664BA0" w:rsidRPr="006D718E" w:rsidRDefault="00664BA0" w:rsidP="00776164">
      <w:pPr>
        <w:pStyle w:val="Style1"/>
        <w:ind w:firstLine="700"/>
        <w:jc w:val="both"/>
        <w:rPr>
          <w:sz w:val="22"/>
          <w:szCs w:val="22"/>
        </w:rPr>
      </w:pPr>
      <w:r w:rsidRPr="006D718E">
        <w:rPr>
          <w:sz w:val="22"/>
          <w:szCs w:val="22"/>
        </w:rPr>
        <w:t>7.2. Если указанные споры и разногласия не могут быть решены путем переговоров, они подлежат разрешению в судебном порядке в соответствии с положениями действующего процессуального законодательства РФ.</w:t>
      </w:r>
    </w:p>
    <w:p w:rsidR="00664BA0" w:rsidRPr="006D718E" w:rsidRDefault="00664BA0" w:rsidP="00C403F9">
      <w:pPr>
        <w:pStyle w:val="Style1"/>
        <w:ind w:firstLine="700"/>
        <w:jc w:val="both"/>
        <w:rPr>
          <w:rFonts w:ascii="Times New Roman" w:hAnsi="Times New Roman" w:cs="Times New Roman"/>
          <w:sz w:val="22"/>
          <w:szCs w:val="22"/>
        </w:rPr>
      </w:pPr>
      <w:r w:rsidRPr="006D718E">
        <w:rPr>
          <w:sz w:val="22"/>
          <w:szCs w:val="22"/>
        </w:rPr>
        <w:t xml:space="preserve">7.3. Соблюдение досудебного претензионного порядка обязательно. Срок ответа на Претензию в рамках настоящего Договора – 15 (пятнадцать) рабочих дней с даты получения Претензии Стороной. </w:t>
      </w:r>
      <w:r w:rsidRPr="006D718E">
        <w:rPr>
          <w:rFonts w:ascii="Times New Roman" w:hAnsi="Times New Roman" w:cs="Times New Roman"/>
          <w:sz w:val="22"/>
          <w:szCs w:val="22"/>
        </w:rPr>
        <w:t>К Претензии должны быть приложены документы, обосновывающие предъявленные заинтересованной Стороной требования.</w:t>
      </w:r>
    </w:p>
    <w:p w:rsidR="00664BA0" w:rsidRPr="006D718E" w:rsidRDefault="00664BA0" w:rsidP="00C403F9">
      <w:pPr>
        <w:pStyle w:val="Style1"/>
        <w:jc w:val="both"/>
        <w:rPr>
          <w:rFonts w:ascii="Times New Roman" w:hAnsi="Times New Roman" w:cs="Times New Roman"/>
          <w:sz w:val="22"/>
          <w:szCs w:val="22"/>
        </w:rPr>
      </w:pPr>
    </w:p>
    <w:p w:rsidR="00664BA0" w:rsidRPr="006D718E" w:rsidRDefault="00664BA0" w:rsidP="00C403F9">
      <w:pPr>
        <w:pStyle w:val="Style1"/>
        <w:jc w:val="center"/>
        <w:rPr>
          <w:b/>
          <w:sz w:val="22"/>
          <w:szCs w:val="22"/>
        </w:rPr>
      </w:pPr>
      <w:r w:rsidRPr="006D718E">
        <w:rPr>
          <w:b/>
          <w:sz w:val="22"/>
          <w:szCs w:val="22"/>
        </w:rPr>
        <w:t>8. ПОРЯДОК РАСТОРЖЕНИЯ ДОГОВОРА</w:t>
      </w:r>
    </w:p>
    <w:p w:rsidR="00664BA0" w:rsidRPr="006D718E" w:rsidRDefault="00664BA0" w:rsidP="00C403F9">
      <w:pPr>
        <w:pStyle w:val="Style1"/>
        <w:jc w:val="both"/>
        <w:rPr>
          <w:b/>
          <w:sz w:val="22"/>
          <w:szCs w:val="22"/>
        </w:rPr>
      </w:pPr>
    </w:p>
    <w:p w:rsidR="00664BA0" w:rsidRPr="006D718E" w:rsidRDefault="00664BA0" w:rsidP="00526B76">
      <w:pPr>
        <w:pStyle w:val="Style1"/>
        <w:ind w:firstLine="708"/>
        <w:jc w:val="both"/>
        <w:rPr>
          <w:sz w:val="22"/>
          <w:szCs w:val="22"/>
        </w:rPr>
      </w:pPr>
      <w:r w:rsidRPr="006D718E">
        <w:rPr>
          <w:sz w:val="22"/>
          <w:szCs w:val="22"/>
        </w:rPr>
        <w:t>8.1. Расторжение Договора допускается по соглашению Сторон, по решению суда, по требованию одной из Сторон в случае, предусмотренном действующим законодательством РФ.</w:t>
      </w:r>
    </w:p>
    <w:p w:rsidR="00664BA0" w:rsidRPr="006D718E" w:rsidRDefault="00664BA0" w:rsidP="00526B76">
      <w:pPr>
        <w:pStyle w:val="Style1"/>
        <w:ind w:firstLine="708"/>
        <w:jc w:val="both"/>
        <w:rPr>
          <w:sz w:val="22"/>
          <w:szCs w:val="22"/>
        </w:rPr>
      </w:pPr>
      <w:r w:rsidRPr="006D718E">
        <w:rPr>
          <w:sz w:val="22"/>
          <w:szCs w:val="22"/>
        </w:rPr>
        <w:t>8.2. Сторона, намеревающаяся расторгнуть Договор, обязана письменно известить об этом намерении другую Сторону путем направления соответствующего уведомления о расторжении Договора не менее, чем за 5 (пять) дней до даты расторжения Договора.</w:t>
      </w:r>
    </w:p>
    <w:p w:rsidR="00664BA0" w:rsidRPr="006D718E" w:rsidRDefault="00664BA0" w:rsidP="00526B76">
      <w:pPr>
        <w:pStyle w:val="Style1"/>
        <w:ind w:firstLine="708"/>
        <w:jc w:val="both"/>
        <w:rPr>
          <w:sz w:val="22"/>
          <w:szCs w:val="22"/>
        </w:rPr>
      </w:pPr>
      <w:r w:rsidRPr="006D718E">
        <w:rPr>
          <w:sz w:val="22"/>
          <w:szCs w:val="22"/>
        </w:rPr>
        <w:t>8.3. Договор считается расторгнутым с даты, указанной в уведомлении о расторжении Договора.</w:t>
      </w:r>
    </w:p>
    <w:p w:rsidR="00664BA0" w:rsidRPr="006D718E" w:rsidRDefault="00664BA0" w:rsidP="00526B76">
      <w:pPr>
        <w:pStyle w:val="Style1"/>
        <w:ind w:firstLine="708"/>
        <w:jc w:val="both"/>
        <w:rPr>
          <w:sz w:val="22"/>
          <w:szCs w:val="22"/>
        </w:rPr>
      </w:pPr>
      <w:r w:rsidRPr="006D718E">
        <w:rPr>
          <w:sz w:val="22"/>
          <w:szCs w:val="22"/>
        </w:rPr>
        <w:t>8.4. Расторжение Договора не освобождает Стороны от ответственности за его нарушения, которые возникли в ходе исполнения Договора.</w:t>
      </w:r>
    </w:p>
    <w:p w:rsidR="00664BA0" w:rsidRPr="006D718E" w:rsidRDefault="00664BA0" w:rsidP="00442D64">
      <w:pPr>
        <w:jc w:val="both"/>
        <w:rPr>
          <w:sz w:val="22"/>
          <w:szCs w:val="22"/>
        </w:rPr>
      </w:pPr>
      <w:r w:rsidRPr="006D718E">
        <w:rPr>
          <w:sz w:val="22"/>
          <w:szCs w:val="22"/>
        </w:rPr>
        <w:tab/>
        <w:t>8.5. Договор также прекращает свое действие в случае принятия Автором решения об отзыве Статьи в силу пп. 3.2.2. Договора.</w:t>
      </w:r>
    </w:p>
    <w:p w:rsidR="00664BA0" w:rsidRPr="006D718E" w:rsidRDefault="00664BA0" w:rsidP="00EC1712">
      <w:pPr>
        <w:rPr>
          <w:sz w:val="22"/>
          <w:szCs w:val="22"/>
        </w:rPr>
      </w:pPr>
    </w:p>
    <w:p w:rsidR="00664BA0" w:rsidRPr="006D718E" w:rsidRDefault="00664BA0" w:rsidP="00D47308">
      <w:pPr>
        <w:pStyle w:val="Style1"/>
        <w:jc w:val="center"/>
        <w:rPr>
          <w:b/>
          <w:sz w:val="22"/>
          <w:szCs w:val="22"/>
        </w:rPr>
      </w:pPr>
      <w:r w:rsidRPr="006D718E">
        <w:rPr>
          <w:b/>
          <w:sz w:val="22"/>
          <w:szCs w:val="22"/>
        </w:rPr>
        <w:t>9. АНТИКОРРУПЦИОННАЯ ОГОВОРКА</w:t>
      </w:r>
    </w:p>
    <w:p w:rsidR="00664BA0" w:rsidRPr="006D718E" w:rsidRDefault="00664BA0" w:rsidP="00D47308">
      <w:pPr>
        <w:pStyle w:val="Style1"/>
        <w:jc w:val="both"/>
        <w:rPr>
          <w:b/>
          <w:sz w:val="22"/>
          <w:szCs w:val="22"/>
        </w:rPr>
      </w:pPr>
    </w:p>
    <w:p w:rsidR="00664BA0" w:rsidRPr="006D718E" w:rsidRDefault="00664BA0" w:rsidP="00D47308">
      <w:pPr>
        <w:pStyle w:val="Style1"/>
        <w:ind w:firstLine="708"/>
        <w:jc w:val="both"/>
        <w:rPr>
          <w:sz w:val="22"/>
          <w:szCs w:val="22"/>
        </w:rPr>
      </w:pPr>
      <w:r w:rsidRPr="006D718E">
        <w:rPr>
          <w:sz w:val="22"/>
          <w:szCs w:val="22"/>
        </w:rPr>
        <w:t>9.1.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664BA0" w:rsidRPr="006D718E" w:rsidRDefault="00664BA0" w:rsidP="00D47308">
      <w:pPr>
        <w:pStyle w:val="Style1"/>
        <w:ind w:firstLine="708"/>
        <w:jc w:val="both"/>
        <w:rPr>
          <w:sz w:val="22"/>
          <w:szCs w:val="22"/>
        </w:rPr>
      </w:pPr>
      <w:r w:rsidRPr="006D718E">
        <w:rPr>
          <w:sz w:val="22"/>
          <w:szCs w:val="22"/>
        </w:rPr>
        <w:t>9.2.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664BA0" w:rsidRPr="006D718E" w:rsidRDefault="00664BA0" w:rsidP="00D47308">
      <w:pPr>
        <w:pStyle w:val="Style1"/>
        <w:ind w:firstLine="708"/>
        <w:jc w:val="both"/>
        <w:rPr>
          <w:sz w:val="22"/>
          <w:szCs w:val="22"/>
        </w:rPr>
      </w:pPr>
      <w:r w:rsidRPr="006D718E">
        <w:rPr>
          <w:sz w:val="22"/>
          <w:szCs w:val="22"/>
        </w:rPr>
        <w:t>9.3. В случае возникновения у Стороны подозрений, что произошло или может произойти нарушение каких-либо положений настоящего раздела Договора,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10 (десяти) рабочих дней с даты направления соответствующего письменного уведомления.</w:t>
      </w:r>
    </w:p>
    <w:p w:rsidR="00664BA0" w:rsidRPr="006D718E" w:rsidRDefault="00664BA0" w:rsidP="00D47308">
      <w:pPr>
        <w:pStyle w:val="Style1"/>
        <w:ind w:firstLine="708"/>
        <w:jc w:val="both"/>
        <w:rPr>
          <w:sz w:val="22"/>
          <w:szCs w:val="22"/>
        </w:rPr>
      </w:pPr>
      <w:r w:rsidRPr="006D718E">
        <w:rPr>
          <w:sz w:val="22"/>
          <w:szCs w:val="22"/>
        </w:rPr>
        <w:t>9.4.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Договора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664BA0" w:rsidRPr="006D718E" w:rsidRDefault="00664BA0" w:rsidP="004E3392">
      <w:pPr>
        <w:pStyle w:val="Style1"/>
        <w:ind w:firstLine="708"/>
        <w:jc w:val="both"/>
        <w:rPr>
          <w:sz w:val="22"/>
          <w:szCs w:val="22"/>
        </w:rPr>
      </w:pPr>
      <w:r w:rsidRPr="006D718E">
        <w:rPr>
          <w:sz w:val="22"/>
          <w:szCs w:val="22"/>
        </w:rPr>
        <w:t>9.5. 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его расторжении.</w:t>
      </w:r>
    </w:p>
    <w:p w:rsidR="00664BA0" w:rsidRPr="006D718E" w:rsidRDefault="00664BA0" w:rsidP="004E3392">
      <w:pPr>
        <w:pStyle w:val="Style1"/>
        <w:jc w:val="both"/>
        <w:rPr>
          <w:sz w:val="22"/>
          <w:szCs w:val="22"/>
        </w:rPr>
      </w:pPr>
    </w:p>
    <w:p w:rsidR="00664BA0" w:rsidRPr="006D718E" w:rsidRDefault="00664BA0" w:rsidP="004E3392">
      <w:pPr>
        <w:pStyle w:val="Style1"/>
        <w:jc w:val="center"/>
        <w:rPr>
          <w:b/>
          <w:sz w:val="22"/>
          <w:szCs w:val="22"/>
        </w:rPr>
      </w:pPr>
      <w:r w:rsidRPr="006D718E">
        <w:rPr>
          <w:b/>
          <w:sz w:val="22"/>
          <w:szCs w:val="22"/>
        </w:rPr>
        <w:t>10. СРОК ДЕЙСТВИЯ ДОГОВОРА</w:t>
      </w:r>
    </w:p>
    <w:p w:rsidR="00664BA0" w:rsidRPr="006D718E" w:rsidRDefault="00664BA0" w:rsidP="004E3392">
      <w:pPr>
        <w:pStyle w:val="Style1"/>
        <w:jc w:val="both"/>
        <w:rPr>
          <w:b/>
          <w:sz w:val="22"/>
          <w:szCs w:val="22"/>
        </w:rPr>
      </w:pPr>
    </w:p>
    <w:p w:rsidR="00664BA0" w:rsidRPr="006D718E" w:rsidRDefault="00664BA0" w:rsidP="00F5503F">
      <w:pPr>
        <w:pStyle w:val="Style1"/>
        <w:ind w:firstLine="708"/>
        <w:jc w:val="both"/>
        <w:rPr>
          <w:sz w:val="22"/>
          <w:szCs w:val="22"/>
        </w:rPr>
      </w:pPr>
      <w:r w:rsidRPr="006D718E">
        <w:rPr>
          <w:sz w:val="22"/>
          <w:szCs w:val="22"/>
        </w:rPr>
        <w:t xml:space="preserve">10.1. Настоящий Договор вступает в силу с момента подписания его обеими Сторонами и действует </w:t>
      </w:r>
      <w:r w:rsidRPr="006D718E">
        <w:rPr>
          <w:rFonts w:ascii="Times New Roman" w:hAnsi="Times New Roman" w:cs="Times New Roman"/>
          <w:sz w:val="22"/>
          <w:szCs w:val="22"/>
        </w:rPr>
        <w:t>в течение всего срока действия исключительных прав на Статью</w:t>
      </w:r>
      <w:r w:rsidRPr="006D718E">
        <w:rPr>
          <w:sz w:val="22"/>
          <w:szCs w:val="22"/>
        </w:rPr>
        <w:t>.</w:t>
      </w:r>
    </w:p>
    <w:p w:rsidR="00664BA0" w:rsidRPr="006D718E" w:rsidRDefault="00664BA0" w:rsidP="00F5503F">
      <w:pPr>
        <w:pStyle w:val="Style1"/>
        <w:jc w:val="both"/>
        <w:rPr>
          <w:b/>
          <w:sz w:val="22"/>
          <w:szCs w:val="22"/>
        </w:rPr>
      </w:pPr>
    </w:p>
    <w:p w:rsidR="00664BA0" w:rsidRPr="006D718E" w:rsidRDefault="00664BA0" w:rsidP="00F5503F">
      <w:pPr>
        <w:pStyle w:val="Style1"/>
        <w:jc w:val="center"/>
        <w:rPr>
          <w:b/>
          <w:sz w:val="22"/>
          <w:szCs w:val="22"/>
        </w:rPr>
      </w:pPr>
      <w:r w:rsidRPr="006D718E">
        <w:rPr>
          <w:b/>
          <w:sz w:val="22"/>
          <w:szCs w:val="22"/>
        </w:rPr>
        <w:t>11. ПРОЧИЕ УСЛОВИЯ</w:t>
      </w:r>
    </w:p>
    <w:p w:rsidR="00664BA0" w:rsidRPr="006D718E" w:rsidRDefault="00664BA0" w:rsidP="00F5503F">
      <w:pPr>
        <w:pStyle w:val="Style1"/>
        <w:jc w:val="both"/>
        <w:rPr>
          <w:sz w:val="22"/>
          <w:szCs w:val="22"/>
        </w:rPr>
      </w:pPr>
    </w:p>
    <w:p w:rsidR="00664BA0" w:rsidRPr="006D718E" w:rsidRDefault="00664BA0" w:rsidP="00F5503F">
      <w:pPr>
        <w:pStyle w:val="Style1"/>
        <w:ind w:firstLine="708"/>
        <w:jc w:val="both"/>
        <w:rPr>
          <w:sz w:val="22"/>
          <w:szCs w:val="22"/>
        </w:rPr>
      </w:pPr>
      <w:r w:rsidRPr="006D718E">
        <w:rPr>
          <w:sz w:val="22"/>
          <w:szCs w:val="22"/>
        </w:rPr>
        <w:t>11.1. Договор составлен в 2 (двух) экземплярах, имеющих одинаковую юридическую силу, 1 (один) экземпляр – для Автора, 1 (один) экземпляр – для Лицензиата.</w:t>
      </w:r>
    </w:p>
    <w:p w:rsidR="00664BA0" w:rsidRPr="006D718E" w:rsidRDefault="00664BA0" w:rsidP="00F5503F">
      <w:pPr>
        <w:pStyle w:val="Style1"/>
        <w:ind w:firstLine="708"/>
        <w:jc w:val="both"/>
        <w:rPr>
          <w:sz w:val="22"/>
          <w:szCs w:val="22"/>
        </w:rPr>
      </w:pPr>
      <w:r w:rsidRPr="006D718E">
        <w:rPr>
          <w:sz w:val="22"/>
          <w:szCs w:val="22"/>
        </w:rPr>
        <w:t>11.2. Любые изменения в Договор вносятся путем подписания обеими Сторонами Дополнительного соглашения к Договору.</w:t>
      </w:r>
    </w:p>
    <w:p w:rsidR="00664BA0" w:rsidRPr="006D718E" w:rsidRDefault="00664BA0" w:rsidP="00F76AB0">
      <w:pPr>
        <w:pStyle w:val="Style1"/>
        <w:ind w:firstLine="708"/>
        <w:jc w:val="both"/>
        <w:rPr>
          <w:rFonts w:ascii="Times New Roman" w:hAnsi="Times New Roman" w:cs="Times New Roman"/>
          <w:sz w:val="22"/>
          <w:szCs w:val="22"/>
        </w:rPr>
      </w:pPr>
      <w:r w:rsidRPr="006D718E">
        <w:rPr>
          <w:sz w:val="22"/>
          <w:szCs w:val="22"/>
        </w:rPr>
        <w:t>11.3. Стороны обязаны в течении 7 (семи) рабочих дней сообщать друг другу об изменении адреса/</w:t>
      </w:r>
      <w:r w:rsidRPr="006D718E">
        <w:rPr>
          <w:rFonts w:ascii="Times New Roman" w:hAnsi="Times New Roman" w:cs="Times New Roman"/>
          <w:sz w:val="22"/>
          <w:szCs w:val="22"/>
        </w:rPr>
        <w:t>местонахождения, номеров телефонов, иных значимых реквизитов.</w:t>
      </w:r>
    </w:p>
    <w:p w:rsidR="00664BA0" w:rsidRPr="006D718E" w:rsidRDefault="00664BA0" w:rsidP="00F76AB0">
      <w:pPr>
        <w:pStyle w:val="Style1"/>
        <w:ind w:firstLine="708"/>
        <w:jc w:val="both"/>
        <w:rPr>
          <w:rFonts w:ascii="Times New Roman" w:hAnsi="Times New Roman" w:cs="Times New Roman"/>
          <w:sz w:val="22"/>
          <w:szCs w:val="22"/>
        </w:rPr>
      </w:pPr>
      <w:r w:rsidRPr="006D718E">
        <w:rPr>
          <w:rFonts w:ascii="Times New Roman" w:hAnsi="Times New Roman" w:cs="Times New Roman"/>
          <w:sz w:val="22"/>
          <w:szCs w:val="22"/>
        </w:rPr>
        <w:t>11.4. Во всех случаях, не оговоренных и не предусмотренных в настоящем Договоре, Стороны руководствуются действующим законодательством РФ.</w:t>
      </w:r>
    </w:p>
    <w:p w:rsidR="00664BA0" w:rsidRPr="006D718E" w:rsidRDefault="00664BA0" w:rsidP="00F76AB0">
      <w:pPr>
        <w:ind w:firstLine="708"/>
        <w:jc w:val="both"/>
        <w:rPr>
          <w:rFonts w:ascii="Times New Roman" w:hAnsi="Times New Roman" w:cs="Times New Roman"/>
          <w:sz w:val="22"/>
          <w:szCs w:val="22"/>
        </w:rPr>
      </w:pPr>
      <w:r w:rsidRPr="006D718E">
        <w:rPr>
          <w:rFonts w:ascii="Times New Roman" w:hAnsi="Times New Roman" w:cs="Times New Roman"/>
          <w:sz w:val="22"/>
          <w:szCs w:val="22"/>
        </w:rPr>
        <w:t>11.5. Подписанием Договора Автор дает согласие на обработку и хранение персональных данных в соответствии с Федеральным законом № 152-ФЗ от 27.07.2006 «О персональных данных».</w:t>
      </w:r>
    </w:p>
    <w:p w:rsidR="00664BA0" w:rsidRPr="006D718E" w:rsidRDefault="00664BA0" w:rsidP="00F76AB0">
      <w:pPr>
        <w:ind w:firstLine="708"/>
        <w:jc w:val="both"/>
        <w:rPr>
          <w:rFonts w:ascii="Times New Roman" w:hAnsi="Times New Roman" w:cs="Times New Roman"/>
          <w:sz w:val="22"/>
          <w:szCs w:val="22"/>
        </w:rPr>
      </w:pPr>
      <w:r w:rsidRPr="006D718E">
        <w:rPr>
          <w:rFonts w:ascii="Times New Roman" w:hAnsi="Times New Roman" w:cs="Times New Roman"/>
          <w:sz w:val="22"/>
          <w:szCs w:val="22"/>
        </w:rPr>
        <w:t>Лицензиат обязан не раскрывать третьим лицам и не распространять персональные данные Автора, за исключением тех данных, которые используются в целях индивидуализации Автора при опубликовании Статьи, без согласия субъекта персональных данных, если иное не предусмотрено Федеральным законом № 152-ФЗ от 27.07.2006 «О персональных данных».</w:t>
      </w:r>
    </w:p>
    <w:p w:rsidR="00664BA0" w:rsidRPr="006D718E" w:rsidRDefault="00664BA0" w:rsidP="00F76AB0">
      <w:pPr>
        <w:pStyle w:val="Style1"/>
        <w:ind w:firstLine="708"/>
        <w:jc w:val="both"/>
        <w:rPr>
          <w:rFonts w:ascii="Times New Roman" w:hAnsi="Times New Roman" w:cs="Times New Roman"/>
          <w:sz w:val="22"/>
          <w:szCs w:val="22"/>
        </w:rPr>
      </w:pPr>
      <w:r w:rsidRPr="006D718E">
        <w:rPr>
          <w:rFonts w:ascii="Times New Roman" w:hAnsi="Times New Roman" w:cs="Times New Roman"/>
          <w:sz w:val="22"/>
          <w:szCs w:val="22"/>
        </w:rPr>
        <w:t>11.6. Ответственные лица:</w:t>
      </w:r>
    </w:p>
    <w:p w:rsidR="00664BA0" w:rsidRPr="006D718E" w:rsidRDefault="00664BA0" w:rsidP="00F76AB0">
      <w:pPr>
        <w:pStyle w:val="Style1"/>
        <w:ind w:firstLine="708"/>
        <w:jc w:val="both"/>
        <w:rPr>
          <w:rFonts w:ascii="Times New Roman" w:hAnsi="Times New Roman" w:cs="Times New Roman"/>
          <w:sz w:val="22"/>
          <w:szCs w:val="22"/>
        </w:rPr>
      </w:pPr>
      <w:r w:rsidRPr="006D718E">
        <w:rPr>
          <w:rFonts w:ascii="Times New Roman" w:hAnsi="Times New Roman" w:cs="Times New Roman"/>
          <w:sz w:val="22"/>
          <w:szCs w:val="22"/>
        </w:rPr>
        <w:t>● со стороны Автора: ________________;</w:t>
      </w:r>
    </w:p>
    <w:p w:rsidR="00664BA0" w:rsidRPr="006D718E" w:rsidRDefault="00664BA0" w:rsidP="00F76AB0">
      <w:pPr>
        <w:pStyle w:val="Style1"/>
        <w:ind w:firstLine="708"/>
        <w:jc w:val="both"/>
        <w:rPr>
          <w:rFonts w:ascii="Times New Roman" w:hAnsi="Times New Roman" w:cs="Times New Roman"/>
        </w:rPr>
      </w:pPr>
      <w:r w:rsidRPr="006D718E">
        <w:rPr>
          <w:rFonts w:ascii="Times New Roman" w:hAnsi="Times New Roman" w:cs="Times New Roman"/>
          <w:sz w:val="22"/>
          <w:szCs w:val="22"/>
        </w:rPr>
        <w:t>● со стороны Лицензиата: ________________.</w:t>
      </w:r>
    </w:p>
    <w:p w:rsidR="00664BA0" w:rsidRPr="006D718E" w:rsidRDefault="00664BA0" w:rsidP="00F5503F">
      <w:r w:rsidRPr="006D718E">
        <w:rPr>
          <w:sz w:val="22"/>
          <w:szCs w:val="22"/>
        </w:rPr>
        <w:t xml:space="preserve">                                              </w:t>
      </w:r>
    </w:p>
    <w:p w:rsidR="00664BA0" w:rsidRPr="006D718E" w:rsidRDefault="00664BA0" w:rsidP="00104C14">
      <w:pPr>
        <w:pStyle w:val="Style1"/>
        <w:jc w:val="center"/>
        <w:rPr>
          <w:rFonts w:ascii="Times New Roman" w:hAnsi="Times New Roman" w:cs="Times New Roman"/>
          <w:b/>
          <w:sz w:val="22"/>
          <w:szCs w:val="22"/>
        </w:rPr>
      </w:pPr>
      <w:r w:rsidRPr="006D718E">
        <w:rPr>
          <w:rFonts w:ascii="Times New Roman" w:hAnsi="Times New Roman" w:cs="Times New Roman"/>
          <w:b/>
          <w:sz w:val="22"/>
          <w:szCs w:val="22"/>
        </w:rPr>
        <w:t>12. РЕКВИЗИТЫ И ПОДПИСИ СТОРОН</w:t>
      </w:r>
    </w:p>
    <w:p w:rsidR="00664BA0" w:rsidRPr="006D718E" w:rsidRDefault="00664BA0" w:rsidP="00104C14">
      <w:pPr>
        <w:widowControl/>
        <w:autoSpaceDE/>
        <w:autoSpaceDN/>
        <w:adjustRightInd/>
        <w:rPr>
          <w:b/>
          <w:i/>
        </w:rPr>
      </w:pPr>
    </w:p>
    <w:tbl>
      <w:tblPr>
        <w:tblW w:w="0" w:type="auto"/>
        <w:tblLook w:val="00A0" w:firstRow="1" w:lastRow="0" w:firstColumn="1" w:lastColumn="0" w:noHBand="0" w:noVBand="0"/>
      </w:tblPr>
      <w:tblGrid>
        <w:gridCol w:w="5508"/>
        <w:gridCol w:w="5508"/>
      </w:tblGrid>
      <w:tr w:rsidR="00664BA0" w:rsidRPr="006D718E" w:rsidTr="00D26362">
        <w:tc>
          <w:tcPr>
            <w:tcW w:w="5508" w:type="dxa"/>
          </w:tcPr>
          <w:p w:rsidR="00664BA0" w:rsidRPr="006D718E" w:rsidRDefault="00664BA0" w:rsidP="00D26362">
            <w:pPr>
              <w:widowControl/>
              <w:autoSpaceDE/>
              <w:autoSpaceDN/>
              <w:adjustRightInd/>
              <w:rPr>
                <w:rFonts w:ascii="Times New Roman" w:hAnsi="Times New Roman" w:cs="Times New Roman"/>
                <w:b/>
                <w:sz w:val="22"/>
                <w:szCs w:val="22"/>
              </w:rPr>
            </w:pPr>
            <w:r w:rsidRPr="006D718E">
              <w:rPr>
                <w:rFonts w:ascii="Times New Roman" w:hAnsi="Times New Roman" w:cs="Times New Roman"/>
                <w:b/>
                <w:sz w:val="22"/>
                <w:szCs w:val="22"/>
              </w:rPr>
              <w:t>Лицензиат</w:t>
            </w:r>
          </w:p>
          <w:p w:rsidR="00664BA0" w:rsidRPr="006D718E" w:rsidRDefault="00664BA0" w:rsidP="00104C14">
            <w:pPr>
              <w:rPr>
                <w:b/>
                <w:sz w:val="22"/>
                <w:szCs w:val="22"/>
              </w:rPr>
            </w:pPr>
            <w:r w:rsidRPr="006D718E">
              <w:rPr>
                <w:b/>
                <w:sz w:val="22"/>
                <w:szCs w:val="22"/>
              </w:rPr>
              <w:t>РГГМУ</w:t>
            </w:r>
          </w:p>
          <w:p w:rsidR="00664BA0" w:rsidRPr="006D718E" w:rsidRDefault="00664BA0" w:rsidP="00104C14">
            <w:pPr>
              <w:contextualSpacing/>
              <w:rPr>
                <w:sz w:val="22"/>
                <w:szCs w:val="22"/>
              </w:rPr>
            </w:pPr>
            <w:r w:rsidRPr="006D718E">
              <w:rPr>
                <w:sz w:val="22"/>
                <w:szCs w:val="22"/>
              </w:rPr>
              <w:t>Юридический адрес:</w:t>
            </w:r>
          </w:p>
          <w:p w:rsidR="00664BA0" w:rsidRPr="006D718E" w:rsidRDefault="00664BA0" w:rsidP="00104C14">
            <w:pPr>
              <w:contextualSpacing/>
              <w:rPr>
                <w:sz w:val="22"/>
                <w:szCs w:val="22"/>
              </w:rPr>
            </w:pPr>
            <w:r w:rsidRPr="006D718E">
              <w:rPr>
                <w:sz w:val="22"/>
                <w:szCs w:val="22"/>
              </w:rPr>
              <w:t>192007, г. Санкт-Петербург, ул. Воронежская, д. 79</w:t>
            </w:r>
          </w:p>
          <w:p w:rsidR="00664BA0" w:rsidRPr="006D718E" w:rsidRDefault="00664BA0" w:rsidP="00104C14">
            <w:pPr>
              <w:contextualSpacing/>
              <w:rPr>
                <w:sz w:val="22"/>
                <w:szCs w:val="22"/>
              </w:rPr>
            </w:pPr>
            <w:r w:rsidRPr="006D718E">
              <w:rPr>
                <w:sz w:val="22"/>
                <w:szCs w:val="22"/>
              </w:rPr>
              <w:t>Почтовый адрес:</w:t>
            </w:r>
          </w:p>
          <w:p w:rsidR="00664BA0" w:rsidRPr="006D718E" w:rsidRDefault="00664BA0" w:rsidP="00104C14">
            <w:pPr>
              <w:contextualSpacing/>
              <w:rPr>
                <w:sz w:val="22"/>
                <w:szCs w:val="22"/>
              </w:rPr>
            </w:pPr>
            <w:r w:rsidRPr="006D718E">
              <w:rPr>
                <w:rFonts w:ascii="Times New Roman" w:eastAsia="Malgun Gothic" w:hAnsi="Times New Roman" w:cs="Times New Roman"/>
                <w:sz w:val="22"/>
                <w:szCs w:val="22"/>
              </w:rPr>
              <w:t>___________________________________________</w:t>
            </w:r>
          </w:p>
          <w:p w:rsidR="00664BA0" w:rsidRPr="006D718E" w:rsidRDefault="00664BA0" w:rsidP="00104C14">
            <w:pPr>
              <w:contextualSpacing/>
              <w:rPr>
                <w:rFonts w:ascii="Times New Roman" w:hAnsi="Times New Roman" w:cs="Times New Roman"/>
                <w:sz w:val="22"/>
                <w:szCs w:val="22"/>
              </w:rPr>
            </w:pPr>
            <w:r w:rsidRPr="006D718E">
              <w:rPr>
                <w:rFonts w:ascii="Times New Roman" w:hAnsi="Times New Roman" w:cs="Times New Roman"/>
                <w:sz w:val="22"/>
                <w:szCs w:val="22"/>
              </w:rPr>
              <w:t xml:space="preserve">ОГРН </w:t>
            </w:r>
            <w:r w:rsidRPr="006D718E">
              <w:rPr>
                <w:rFonts w:ascii="Times New Roman" w:hAnsi="Times New Roman" w:cs="Times New Roman"/>
                <w:sz w:val="22"/>
                <w:szCs w:val="22"/>
                <w:lang w:eastAsia="en-US"/>
              </w:rPr>
              <w:t>1027804199653</w:t>
            </w:r>
          </w:p>
          <w:p w:rsidR="00664BA0" w:rsidRPr="006D718E" w:rsidRDefault="00664BA0" w:rsidP="00D26362">
            <w:pPr>
              <w:tabs>
                <w:tab w:val="center" w:pos="2897"/>
              </w:tabs>
              <w:contextualSpacing/>
              <w:rPr>
                <w:rFonts w:ascii="Times New Roman" w:hAnsi="Times New Roman" w:cs="Times New Roman"/>
                <w:sz w:val="22"/>
                <w:szCs w:val="22"/>
              </w:rPr>
            </w:pPr>
            <w:r w:rsidRPr="006D718E">
              <w:rPr>
                <w:rFonts w:ascii="Times New Roman" w:hAnsi="Times New Roman" w:cs="Times New Roman"/>
                <w:sz w:val="22"/>
                <w:szCs w:val="22"/>
              </w:rPr>
              <w:t xml:space="preserve">ИНН 7806012117    </w:t>
            </w:r>
          </w:p>
          <w:p w:rsidR="00664BA0" w:rsidRPr="006D718E" w:rsidRDefault="00664BA0" w:rsidP="00D26362">
            <w:pPr>
              <w:tabs>
                <w:tab w:val="center" w:pos="2897"/>
              </w:tabs>
              <w:contextualSpacing/>
              <w:rPr>
                <w:rFonts w:ascii="Times New Roman" w:hAnsi="Times New Roman" w:cs="Times New Roman"/>
                <w:sz w:val="22"/>
                <w:szCs w:val="22"/>
              </w:rPr>
            </w:pPr>
            <w:r w:rsidRPr="006D718E">
              <w:rPr>
                <w:rFonts w:ascii="Times New Roman" w:hAnsi="Times New Roman" w:cs="Times New Roman"/>
                <w:sz w:val="22"/>
                <w:szCs w:val="22"/>
              </w:rPr>
              <w:t>КПП 781601001</w:t>
            </w:r>
          </w:p>
          <w:p w:rsidR="00664BA0" w:rsidRPr="006D718E" w:rsidRDefault="00664BA0" w:rsidP="00D26362">
            <w:pPr>
              <w:jc w:val="both"/>
              <w:rPr>
                <w:rFonts w:ascii="Times New Roman" w:hAnsi="Times New Roman" w:cs="Times New Roman"/>
                <w:sz w:val="22"/>
                <w:szCs w:val="22"/>
              </w:rPr>
            </w:pPr>
            <w:r w:rsidRPr="006D718E">
              <w:rPr>
                <w:rFonts w:ascii="Times New Roman" w:hAnsi="Times New Roman" w:cs="Times New Roman"/>
                <w:bCs/>
                <w:sz w:val="22"/>
                <w:szCs w:val="22"/>
              </w:rPr>
              <w:t>Тел.:</w:t>
            </w:r>
            <w:r w:rsidRPr="006D718E">
              <w:rPr>
                <w:rFonts w:ascii="Times New Roman" w:hAnsi="Times New Roman" w:cs="Times New Roman"/>
                <w:sz w:val="22"/>
                <w:szCs w:val="22"/>
              </w:rPr>
              <w:t xml:space="preserve"> </w:t>
            </w:r>
            <w:r w:rsidRPr="006D718E">
              <w:rPr>
                <w:rFonts w:ascii="Times New Roman" w:eastAsia="Malgun Gothic" w:hAnsi="Times New Roman" w:cs="Times New Roman"/>
                <w:sz w:val="22"/>
                <w:szCs w:val="22"/>
              </w:rPr>
              <w:t>_______________</w:t>
            </w:r>
          </w:p>
          <w:p w:rsidR="00664BA0" w:rsidRPr="006D718E" w:rsidRDefault="00664BA0" w:rsidP="00D26362">
            <w:pPr>
              <w:tabs>
                <w:tab w:val="left" w:pos="975"/>
              </w:tabs>
              <w:rPr>
                <w:rFonts w:ascii="Times New Roman" w:hAnsi="Times New Roman" w:cs="Times New Roman"/>
                <w:sz w:val="22"/>
                <w:szCs w:val="22"/>
              </w:rPr>
            </w:pPr>
            <w:r w:rsidRPr="006D718E">
              <w:rPr>
                <w:rFonts w:ascii="Times New Roman" w:hAnsi="Times New Roman" w:cs="Times New Roman"/>
                <w:sz w:val="22"/>
                <w:szCs w:val="22"/>
                <w:lang w:val="en-US"/>
              </w:rPr>
              <w:t>E</w:t>
            </w:r>
            <w:r w:rsidRPr="006D718E">
              <w:rPr>
                <w:rFonts w:ascii="Times New Roman" w:hAnsi="Times New Roman" w:cs="Times New Roman"/>
                <w:sz w:val="22"/>
                <w:szCs w:val="22"/>
              </w:rPr>
              <w:t>-</w:t>
            </w:r>
            <w:r w:rsidRPr="006D718E">
              <w:rPr>
                <w:rFonts w:ascii="Times New Roman" w:hAnsi="Times New Roman" w:cs="Times New Roman"/>
                <w:sz w:val="22"/>
                <w:szCs w:val="22"/>
                <w:lang w:val="en-US"/>
              </w:rPr>
              <w:t>mail</w:t>
            </w:r>
            <w:r w:rsidRPr="006D718E">
              <w:rPr>
                <w:rFonts w:ascii="Times New Roman" w:hAnsi="Times New Roman" w:cs="Times New Roman"/>
                <w:sz w:val="22"/>
                <w:szCs w:val="22"/>
              </w:rPr>
              <w:t xml:space="preserve">: </w:t>
            </w:r>
            <w:r w:rsidRPr="006D718E">
              <w:rPr>
                <w:rFonts w:ascii="Times New Roman" w:eastAsia="Malgun Gothic" w:hAnsi="Times New Roman" w:cs="Times New Roman"/>
                <w:sz w:val="22"/>
                <w:szCs w:val="22"/>
              </w:rPr>
              <w:t>_______________</w:t>
            </w:r>
          </w:p>
          <w:p w:rsidR="00664BA0" w:rsidRPr="006D718E" w:rsidRDefault="00664BA0" w:rsidP="00D26362">
            <w:pPr>
              <w:widowControl/>
              <w:autoSpaceDE/>
              <w:autoSpaceDN/>
              <w:adjustRightInd/>
              <w:rPr>
                <w:rFonts w:ascii="Times New Roman" w:hAnsi="Times New Roman" w:cs="Times New Roman"/>
                <w:sz w:val="22"/>
                <w:szCs w:val="22"/>
              </w:rPr>
            </w:pPr>
          </w:p>
          <w:p w:rsidR="00664BA0" w:rsidRPr="006D718E" w:rsidRDefault="00664BA0" w:rsidP="00D26362">
            <w:pPr>
              <w:widowControl/>
              <w:autoSpaceDE/>
              <w:autoSpaceDN/>
              <w:adjustRightInd/>
              <w:rPr>
                <w:rFonts w:ascii="Times New Roman" w:hAnsi="Times New Roman" w:cs="Times New Roman"/>
                <w:sz w:val="22"/>
                <w:szCs w:val="22"/>
              </w:rPr>
            </w:pPr>
          </w:p>
          <w:p w:rsidR="00664BA0" w:rsidRPr="006D718E" w:rsidRDefault="00664BA0" w:rsidP="00104C14">
            <w:pPr>
              <w:rPr>
                <w:b/>
                <w:sz w:val="22"/>
                <w:szCs w:val="22"/>
              </w:rPr>
            </w:pPr>
            <w:r w:rsidRPr="006D718E">
              <w:rPr>
                <w:rFonts w:ascii="Times New Roman" w:hAnsi="Times New Roman" w:cs="Times New Roman"/>
                <w:b/>
                <w:i/>
                <w:sz w:val="22"/>
                <w:szCs w:val="22"/>
                <w:u w:val="single"/>
              </w:rPr>
              <w:t>Первый проректор</w:t>
            </w:r>
            <w:r w:rsidRPr="006D718E">
              <w:rPr>
                <w:b/>
                <w:sz w:val="22"/>
                <w:szCs w:val="22"/>
              </w:rPr>
              <w:t xml:space="preserve"> </w:t>
            </w:r>
          </w:p>
          <w:p w:rsidR="00664BA0" w:rsidRPr="006D718E" w:rsidRDefault="00664BA0" w:rsidP="00104C14">
            <w:pPr>
              <w:rPr>
                <w:b/>
                <w:sz w:val="22"/>
                <w:szCs w:val="22"/>
              </w:rPr>
            </w:pPr>
          </w:p>
          <w:p w:rsidR="00664BA0" w:rsidRPr="006D718E" w:rsidRDefault="00664BA0" w:rsidP="00104C14">
            <w:pPr>
              <w:rPr>
                <w:b/>
                <w:sz w:val="22"/>
                <w:szCs w:val="22"/>
              </w:rPr>
            </w:pPr>
            <w:r w:rsidRPr="006D718E">
              <w:rPr>
                <w:b/>
                <w:sz w:val="22"/>
                <w:szCs w:val="22"/>
              </w:rPr>
              <w:t>______________________ /</w:t>
            </w:r>
            <w:r w:rsidRPr="006D718E">
              <w:rPr>
                <w:b/>
                <w:sz w:val="22"/>
                <w:szCs w:val="22"/>
                <w:u w:val="single"/>
              </w:rPr>
              <w:t>Палкин И.И.</w:t>
            </w:r>
            <w:r w:rsidRPr="006D718E">
              <w:rPr>
                <w:b/>
                <w:sz w:val="22"/>
                <w:szCs w:val="22"/>
              </w:rPr>
              <w:t xml:space="preserve"> /</w:t>
            </w:r>
          </w:p>
          <w:p w:rsidR="00664BA0" w:rsidRPr="006D718E" w:rsidRDefault="00664BA0" w:rsidP="00104C14">
            <w:pPr>
              <w:rPr>
                <w:b/>
                <w:sz w:val="22"/>
                <w:szCs w:val="22"/>
              </w:rPr>
            </w:pPr>
            <w:r w:rsidRPr="006D718E">
              <w:rPr>
                <w:b/>
                <w:sz w:val="22"/>
                <w:szCs w:val="22"/>
              </w:rPr>
              <w:t>М.П.</w:t>
            </w:r>
          </w:p>
        </w:tc>
        <w:tc>
          <w:tcPr>
            <w:tcW w:w="5508" w:type="dxa"/>
          </w:tcPr>
          <w:p w:rsidR="00664BA0" w:rsidRPr="006D718E" w:rsidRDefault="00664BA0" w:rsidP="00D26362">
            <w:pPr>
              <w:widowControl/>
              <w:autoSpaceDE/>
              <w:autoSpaceDN/>
              <w:adjustRightInd/>
              <w:rPr>
                <w:rFonts w:ascii="Times New Roman" w:hAnsi="Times New Roman" w:cs="Times New Roman"/>
                <w:b/>
                <w:sz w:val="22"/>
                <w:szCs w:val="22"/>
              </w:rPr>
            </w:pPr>
            <w:r w:rsidRPr="006D718E">
              <w:rPr>
                <w:rFonts w:ascii="Times New Roman" w:hAnsi="Times New Roman" w:cs="Times New Roman"/>
                <w:b/>
                <w:sz w:val="22"/>
                <w:szCs w:val="22"/>
              </w:rPr>
              <w:t>Автор</w:t>
            </w:r>
          </w:p>
          <w:p w:rsidR="00664BA0" w:rsidRPr="006D718E" w:rsidRDefault="00664BA0" w:rsidP="00D26362">
            <w:pPr>
              <w:widowControl/>
              <w:autoSpaceDE/>
              <w:autoSpaceDN/>
              <w:adjustRightInd/>
              <w:rPr>
                <w:rFonts w:ascii="Times New Roman" w:hAnsi="Times New Roman" w:cs="Times New Roman"/>
                <w:b/>
                <w:sz w:val="22"/>
                <w:szCs w:val="22"/>
              </w:rPr>
            </w:pPr>
            <w:r w:rsidRPr="006D718E">
              <w:rPr>
                <w:rFonts w:ascii="Times New Roman" w:eastAsia="Malgun Gothic" w:hAnsi="Times New Roman" w:cs="Times New Roman"/>
                <w:b/>
                <w:sz w:val="22"/>
                <w:szCs w:val="22"/>
              </w:rPr>
              <w:t>_______________________</w:t>
            </w:r>
            <w:r w:rsidRPr="006D718E">
              <w:rPr>
                <w:rFonts w:ascii="Times New Roman" w:hAnsi="Times New Roman" w:cs="Times New Roman"/>
                <w:i/>
                <w:sz w:val="22"/>
                <w:szCs w:val="22"/>
              </w:rPr>
              <w:t>(указать Ф.И.О. полностью)</w:t>
            </w:r>
          </w:p>
          <w:p w:rsidR="00664BA0" w:rsidRPr="006D718E" w:rsidRDefault="00664BA0" w:rsidP="00D26362">
            <w:pPr>
              <w:pStyle w:val="10"/>
              <w:tabs>
                <w:tab w:val="left" w:pos="567"/>
              </w:tabs>
              <w:snapToGrid w:val="0"/>
              <w:jc w:val="both"/>
              <w:rPr>
                <w:rFonts w:ascii="Times New Roman" w:hAnsi="Times New Roman" w:cs="Times New Roman"/>
                <w:sz w:val="22"/>
                <w:szCs w:val="22"/>
                <w:lang w:val="ru-RU"/>
              </w:rPr>
            </w:pPr>
            <w:r w:rsidRPr="006D718E">
              <w:rPr>
                <w:rFonts w:ascii="Times New Roman" w:eastAsia="Malgun Gothic" w:hAnsi="Times New Roman" w:cs="Times New Roman"/>
                <w:sz w:val="22"/>
                <w:szCs w:val="22"/>
                <w:lang w:val="ru-RU" w:eastAsia="ru-RU"/>
              </w:rPr>
              <w:t xml:space="preserve">Дата рождения: </w:t>
            </w:r>
            <w:r w:rsidRPr="006D718E">
              <w:rPr>
                <w:rFonts w:ascii="Times New Roman" w:hAnsi="Times New Roman" w:cs="Times New Roman"/>
                <w:sz w:val="22"/>
                <w:szCs w:val="22"/>
                <w:lang w:val="ru-RU"/>
              </w:rPr>
              <w:t>__.__.____ г.</w:t>
            </w:r>
          </w:p>
          <w:p w:rsidR="00664BA0" w:rsidRPr="006D718E" w:rsidRDefault="00664BA0" w:rsidP="00D26362">
            <w:pPr>
              <w:ind w:left="720" w:hanging="720"/>
              <w:rPr>
                <w:rFonts w:ascii="Times New Roman" w:hAnsi="Times New Roman" w:cs="Times New Roman"/>
                <w:sz w:val="22"/>
                <w:szCs w:val="22"/>
              </w:rPr>
            </w:pPr>
            <w:r w:rsidRPr="006D718E">
              <w:rPr>
                <w:rFonts w:ascii="Times New Roman" w:hAnsi="Times New Roman" w:cs="Times New Roman"/>
                <w:sz w:val="22"/>
                <w:szCs w:val="22"/>
              </w:rPr>
              <w:t>Паспорт (серия, номер, кем и когда выдан):</w:t>
            </w:r>
            <w:bookmarkStart w:id="2" w:name="TUPassportRus"/>
            <w:bookmarkEnd w:id="2"/>
          </w:p>
          <w:p w:rsidR="00664BA0" w:rsidRPr="006D718E" w:rsidRDefault="00664BA0" w:rsidP="00EE6CB3">
            <w:pPr>
              <w:rPr>
                <w:rFonts w:ascii="Times New Roman" w:hAnsi="Times New Roman" w:cs="Times New Roman"/>
                <w:sz w:val="22"/>
                <w:szCs w:val="22"/>
              </w:rPr>
            </w:pPr>
            <w:r w:rsidRPr="006D718E">
              <w:rPr>
                <w:rFonts w:ascii="Times New Roman" w:eastAsia="Malgun Gothic" w:hAnsi="Times New Roman" w:cs="Times New Roman"/>
                <w:sz w:val="22"/>
                <w:szCs w:val="22"/>
              </w:rPr>
              <w:t>___________________________________________</w:t>
            </w:r>
            <w:r w:rsidRPr="006D718E">
              <w:rPr>
                <w:rFonts w:ascii="Times New Roman" w:hAnsi="Times New Roman" w:cs="Times New Roman"/>
                <w:sz w:val="22"/>
                <w:szCs w:val="22"/>
              </w:rPr>
              <w:t xml:space="preserve"> </w:t>
            </w:r>
            <w:r w:rsidRPr="006D718E">
              <w:rPr>
                <w:rFonts w:ascii="Times New Roman" w:eastAsia="Malgun Gothic" w:hAnsi="Times New Roman" w:cs="Times New Roman"/>
                <w:sz w:val="22"/>
                <w:szCs w:val="22"/>
              </w:rPr>
              <w:t>___________________________________________</w:t>
            </w:r>
            <w:r w:rsidRPr="006D718E">
              <w:rPr>
                <w:rFonts w:ascii="Times New Roman" w:hAnsi="Times New Roman" w:cs="Times New Roman"/>
                <w:sz w:val="22"/>
                <w:szCs w:val="22"/>
              </w:rPr>
              <w:t xml:space="preserve"> __.__.____ г.</w:t>
            </w:r>
          </w:p>
          <w:p w:rsidR="00664BA0" w:rsidRPr="006D718E" w:rsidRDefault="00664BA0" w:rsidP="00D26362">
            <w:pPr>
              <w:ind w:left="720" w:hanging="720"/>
              <w:rPr>
                <w:rFonts w:ascii="Times New Roman" w:hAnsi="Times New Roman" w:cs="Times New Roman"/>
                <w:sz w:val="22"/>
                <w:szCs w:val="22"/>
              </w:rPr>
            </w:pPr>
            <w:r w:rsidRPr="006D718E">
              <w:rPr>
                <w:rFonts w:ascii="Times New Roman" w:hAnsi="Times New Roman" w:cs="Times New Roman"/>
                <w:sz w:val="22"/>
                <w:szCs w:val="22"/>
              </w:rPr>
              <w:t>Адрес:</w:t>
            </w:r>
          </w:p>
          <w:p w:rsidR="00664BA0" w:rsidRPr="006D718E" w:rsidRDefault="00664BA0" w:rsidP="00EE6CB3">
            <w:pPr>
              <w:rPr>
                <w:rFonts w:ascii="Times New Roman" w:hAnsi="Times New Roman" w:cs="Times New Roman"/>
                <w:sz w:val="22"/>
                <w:szCs w:val="22"/>
              </w:rPr>
            </w:pPr>
            <w:r w:rsidRPr="006D718E">
              <w:rPr>
                <w:rFonts w:ascii="Times New Roman" w:eastAsia="Malgun Gothic" w:hAnsi="Times New Roman" w:cs="Times New Roman"/>
                <w:sz w:val="22"/>
                <w:szCs w:val="22"/>
              </w:rPr>
              <w:t>___________________________________________</w:t>
            </w:r>
          </w:p>
          <w:p w:rsidR="00664BA0" w:rsidRPr="006D718E" w:rsidRDefault="00664BA0" w:rsidP="00EE6CB3">
            <w:pPr>
              <w:rPr>
                <w:rFonts w:ascii="Times New Roman" w:hAnsi="Times New Roman" w:cs="Times New Roman"/>
                <w:sz w:val="22"/>
                <w:szCs w:val="22"/>
              </w:rPr>
            </w:pPr>
            <w:r w:rsidRPr="006D718E">
              <w:rPr>
                <w:rFonts w:ascii="Times New Roman" w:eastAsia="Malgun Gothic" w:hAnsi="Times New Roman" w:cs="Times New Roman"/>
                <w:sz w:val="22"/>
                <w:szCs w:val="22"/>
              </w:rPr>
              <w:t>___________________________________________</w:t>
            </w:r>
          </w:p>
          <w:p w:rsidR="00664BA0" w:rsidRPr="006D718E" w:rsidRDefault="00664BA0" w:rsidP="00D26362">
            <w:pPr>
              <w:jc w:val="both"/>
              <w:rPr>
                <w:rFonts w:ascii="Times New Roman" w:hAnsi="Times New Roman" w:cs="Times New Roman"/>
                <w:sz w:val="22"/>
                <w:szCs w:val="22"/>
              </w:rPr>
            </w:pPr>
            <w:r w:rsidRPr="006D718E">
              <w:rPr>
                <w:rFonts w:ascii="Times New Roman" w:hAnsi="Times New Roman" w:cs="Times New Roman"/>
                <w:bCs/>
                <w:sz w:val="22"/>
                <w:szCs w:val="22"/>
              </w:rPr>
              <w:t>Тел.:</w:t>
            </w:r>
            <w:r w:rsidRPr="006D718E">
              <w:rPr>
                <w:rFonts w:ascii="Times New Roman" w:hAnsi="Times New Roman" w:cs="Times New Roman"/>
                <w:sz w:val="22"/>
                <w:szCs w:val="22"/>
              </w:rPr>
              <w:t xml:space="preserve"> </w:t>
            </w:r>
            <w:r w:rsidRPr="006D718E">
              <w:rPr>
                <w:rFonts w:ascii="Times New Roman" w:eastAsia="Malgun Gothic" w:hAnsi="Times New Roman" w:cs="Times New Roman"/>
                <w:sz w:val="22"/>
                <w:szCs w:val="22"/>
              </w:rPr>
              <w:t>_______________</w:t>
            </w:r>
          </w:p>
          <w:p w:rsidR="00664BA0" w:rsidRPr="006D718E" w:rsidRDefault="00664BA0" w:rsidP="00D26362">
            <w:pPr>
              <w:pStyle w:val="BodyText"/>
              <w:spacing w:after="0"/>
              <w:jc w:val="both"/>
              <w:rPr>
                <w:sz w:val="22"/>
                <w:szCs w:val="22"/>
              </w:rPr>
            </w:pPr>
            <w:r w:rsidRPr="006D718E">
              <w:rPr>
                <w:sz w:val="22"/>
                <w:szCs w:val="22"/>
                <w:lang w:val="en-US"/>
              </w:rPr>
              <w:t>E</w:t>
            </w:r>
            <w:r w:rsidRPr="006D718E">
              <w:rPr>
                <w:sz w:val="22"/>
                <w:szCs w:val="22"/>
              </w:rPr>
              <w:t>-</w:t>
            </w:r>
            <w:r w:rsidRPr="006D718E">
              <w:rPr>
                <w:sz w:val="22"/>
                <w:szCs w:val="22"/>
                <w:lang w:val="en-US"/>
              </w:rPr>
              <w:t>mail</w:t>
            </w:r>
            <w:r w:rsidRPr="006D718E">
              <w:rPr>
                <w:sz w:val="22"/>
                <w:szCs w:val="22"/>
              </w:rPr>
              <w:t xml:space="preserve">: </w:t>
            </w:r>
            <w:r w:rsidRPr="006D718E">
              <w:rPr>
                <w:rFonts w:eastAsia="Malgun Gothic"/>
                <w:sz w:val="22"/>
                <w:szCs w:val="22"/>
                <w:lang w:val="x-none" w:eastAsia="ru-RU"/>
              </w:rPr>
              <w:t>_______________</w:t>
            </w:r>
          </w:p>
          <w:p w:rsidR="00664BA0" w:rsidRPr="006D718E" w:rsidRDefault="00664BA0" w:rsidP="00D26362">
            <w:pPr>
              <w:widowControl/>
              <w:autoSpaceDE/>
              <w:autoSpaceDN/>
              <w:adjustRightInd/>
              <w:rPr>
                <w:rFonts w:ascii="Times New Roman" w:hAnsi="Times New Roman" w:cs="Times New Roman"/>
                <w:b/>
                <w:sz w:val="22"/>
                <w:szCs w:val="22"/>
              </w:rPr>
            </w:pPr>
          </w:p>
          <w:p w:rsidR="00664BA0" w:rsidRPr="006D718E" w:rsidRDefault="00664BA0" w:rsidP="00EE6CB3">
            <w:pPr>
              <w:rPr>
                <w:rFonts w:ascii="Times New Roman" w:hAnsi="Times New Roman" w:cs="Times New Roman"/>
                <w:i/>
                <w:sz w:val="22"/>
                <w:szCs w:val="22"/>
              </w:rPr>
            </w:pPr>
            <w:r w:rsidRPr="006D718E">
              <w:rPr>
                <w:rFonts w:ascii="Times New Roman" w:hAnsi="Times New Roman" w:cs="Times New Roman"/>
                <w:b/>
                <w:sz w:val="22"/>
                <w:szCs w:val="22"/>
              </w:rPr>
              <w:t>_________</w:t>
            </w:r>
            <w:r w:rsidRPr="006D718E">
              <w:rPr>
                <w:rFonts w:ascii="Times New Roman" w:hAnsi="Times New Roman" w:cs="Times New Roman"/>
                <w:i/>
                <w:sz w:val="22"/>
                <w:szCs w:val="22"/>
              </w:rPr>
              <w:t>(указать Ф.И.О. полностью)</w:t>
            </w:r>
          </w:p>
          <w:p w:rsidR="00664BA0" w:rsidRPr="006D718E" w:rsidRDefault="00664BA0" w:rsidP="00EE6CB3">
            <w:pPr>
              <w:rPr>
                <w:b/>
                <w:sz w:val="22"/>
                <w:szCs w:val="22"/>
              </w:rPr>
            </w:pPr>
          </w:p>
          <w:p w:rsidR="00664BA0" w:rsidRPr="006D718E" w:rsidRDefault="00664BA0" w:rsidP="00EE6CB3">
            <w:pPr>
              <w:rPr>
                <w:b/>
                <w:sz w:val="22"/>
                <w:szCs w:val="22"/>
              </w:rPr>
            </w:pPr>
            <w:r w:rsidRPr="006D718E">
              <w:rPr>
                <w:b/>
                <w:sz w:val="22"/>
                <w:szCs w:val="22"/>
              </w:rPr>
              <w:t>______________________ / __________ /</w:t>
            </w:r>
          </w:p>
        </w:tc>
      </w:tr>
    </w:tbl>
    <w:p w:rsidR="00664BA0" w:rsidRPr="006D718E" w:rsidRDefault="00664BA0" w:rsidP="00104C14">
      <w:pPr>
        <w:widowControl/>
        <w:autoSpaceDE/>
        <w:autoSpaceDN/>
        <w:adjustRightInd/>
        <w:rPr>
          <w:rFonts w:ascii="Times New Roman" w:hAnsi="Times New Roman" w:cs="Times New Roman"/>
          <w:sz w:val="22"/>
          <w:szCs w:val="22"/>
        </w:rPr>
      </w:pPr>
    </w:p>
    <w:p w:rsidR="00664BA0" w:rsidRPr="006D718E" w:rsidRDefault="00664BA0" w:rsidP="00104C14">
      <w:pPr>
        <w:widowControl/>
        <w:autoSpaceDE/>
        <w:autoSpaceDN/>
        <w:adjustRightInd/>
        <w:rPr>
          <w:rFonts w:ascii="Times New Roman" w:hAnsi="Times New Roman" w:cs="Times New Roman"/>
          <w:sz w:val="22"/>
          <w:szCs w:val="22"/>
        </w:rPr>
      </w:pPr>
    </w:p>
    <w:p w:rsidR="00664BA0" w:rsidRPr="006D718E" w:rsidRDefault="00664BA0" w:rsidP="00104C14">
      <w:pPr>
        <w:widowControl/>
        <w:autoSpaceDE/>
        <w:autoSpaceDN/>
        <w:adjustRightInd/>
        <w:rPr>
          <w:rFonts w:ascii="Times New Roman" w:hAnsi="Times New Roman" w:cs="Times New Roman"/>
          <w:sz w:val="22"/>
          <w:szCs w:val="22"/>
        </w:rPr>
      </w:pPr>
    </w:p>
    <w:p w:rsidR="00664BA0" w:rsidRPr="006D718E" w:rsidRDefault="00664BA0" w:rsidP="00104C14">
      <w:pPr>
        <w:widowControl/>
        <w:autoSpaceDE/>
        <w:autoSpaceDN/>
        <w:adjustRightInd/>
        <w:rPr>
          <w:rFonts w:ascii="Times New Roman" w:hAnsi="Times New Roman" w:cs="Times New Roman"/>
          <w:sz w:val="22"/>
          <w:szCs w:val="22"/>
        </w:rPr>
      </w:pPr>
    </w:p>
    <w:p w:rsidR="00664BA0" w:rsidRPr="006D718E" w:rsidRDefault="00664BA0" w:rsidP="00104C14">
      <w:pPr>
        <w:widowControl/>
        <w:autoSpaceDE/>
        <w:autoSpaceDN/>
        <w:adjustRightInd/>
        <w:rPr>
          <w:rFonts w:ascii="Times New Roman" w:hAnsi="Times New Roman" w:cs="Times New Roman"/>
          <w:sz w:val="22"/>
          <w:szCs w:val="22"/>
        </w:rPr>
      </w:pPr>
    </w:p>
    <w:p w:rsidR="00664BA0" w:rsidRPr="006D718E" w:rsidRDefault="00664BA0" w:rsidP="00104C14">
      <w:pPr>
        <w:widowControl/>
        <w:autoSpaceDE/>
        <w:autoSpaceDN/>
        <w:adjustRightInd/>
        <w:rPr>
          <w:rFonts w:ascii="Times New Roman" w:hAnsi="Times New Roman" w:cs="Times New Roman"/>
          <w:sz w:val="22"/>
          <w:szCs w:val="22"/>
        </w:rPr>
      </w:pPr>
    </w:p>
    <w:p w:rsidR="00664BA0" w:rsidRPr="006D718E" w:rsidRDefault="00664BA0" w:rsidP="00104C14">
      <w:pPr>
        <w:widowControl/>
        <w:autoSpaceDE/>
        <w:autoSpaceDN/>
        <w:adjustRightInd/>
        <w:rPr>
          <w:rFonts w:ascii="Times New Roman" w:hAnsi="Times New Roman" w:cs="Times New Roman"/>
          <w:sz w:val="22"/>
          <w:szCs w:val="22"/>
        </w:rPr>
      </w:pPr>
    </w:p>
    <w:p w:rsidR="00664BA0" w:rsidRPr="006D718E" w:rsidRDefault="00664BA0" w:rsidP="00104C14">
      <w:pPr>
        <w:widowControl/>
        <w:autoSpaceDE/>
        <w:autoSpaceDN/>
        <w:adjustRightInd/>
        <w:rPr>
          <w:rFonts w:ascii="Times New Roman" w:hAnsi="Times New Roman" w:cs="Times New Roman"/>
          <w:sz w:val="22"/>
          <w:szCs w:val="22"/>
        </w:rPr>
      </w:pPr>
    </w:p>
    <w:p w:rsidR="00664BA0" w:rsidRPr="006D718E" w:rsidRDefault="00664BA0" w:rsidP="00104C14">
      <w:pPr>
        <w:widowControl/>
        <w:autoSpaceDE/>
        <w:autoSpaceDN/>
        <w:adjustRightInd/>
        <w:rPr>
          <w:rFonts w:ascii="Times New Roman" w:hAnsi="Times New Roman" w:cs="Times New Roman"/>
          <w:sz w:val="22"/>
          <w:szCs w:val="22"/>
        </w:rPr>
      </w:pPr>
    </w:p>
    <w:p w:rsidR="00664BA0" w:rsidRPr="006D718E" w:rsidRDefault="00664BA0" w:rsidP="00104C14">
      <w:pPr>
        <w:widowControl/>
        <w:autoSpaceDE/>
        <w:autoSpaceDN/>
        <w:adjustRightInd/>
        <w:rPr>
          <w:rFonts w:ascii="Times New Roman" w:hAnsi="Times New Roman" w:cs="Times New Roman"/>
          <w:sz w:val="22"/>
          <w:szCs w:val="22"/>
        </w:rPr>
      </w:pPr>
    </w:p>
    <w:p w:rsidR="00664BA0" w:rsidRPr="006D718E" w:rsidRDefault="00664BA0" w:rsidP="00104C14">
      <w:pPr>
        <w:widowControl/>
        <w:autoSpaceDE/>
        <w:autoSpaceDN/>
        <w:adjustRightInd/>
        <w:rPr>
          <w:rFonts w:ascii="Times New Roman" w:hAnsi="Times New Roman" w:cs="Times New Roman"/>
          <w:sz w:val="22"/>
          <w:szCs w:val="22"/>
        </w:rPr>
      </w:pPr>
    </w:p>
    <w:p w:rsidR="00664BA0" w:rsidRPr="006D718E" w:rsidRDefault="00664BA0" w:rsidP="00104C14">
      <w:pPr>
        <w:widowControl/>
        <w:autoSpaceDE/>
        <w:autoSpaceDN/>
        <w:adjustRightInd/>
        <w:rPr>
          <w:rFonts w:ascii="Times New Roman" w:hAnsi="Times New Roman" w:cs="Times New Roman"/>
          <w:sz w:val="22"/>
          <w:szCs w:val="22"/>
        </w:rPr>
      </w:pPr>
    </w:p>
    <w:p w:rsidR="00664BA0" w:rsidRPr="006D718E" w:rsidRDefault="00664BA0" w:rsidP="00104C14">
      <w:pPr>
        <w:widowControl/>
        <w:autoSpaceDE/>
        <w:autoSpaceDN/>
        <w:adjustRightInd/>
        <w:rPr>
          <w:rFonts w:ascii="Times New Roman" w:hAnsi="Times New Roman" w:cs="Times New Roman"/>
          <w:sz w:val="22"/>
          <w:szCs w:val="22"/>
        </w:rPr>
      </w:pPr>
    </w:p>
    <w:p w:rsidR="00664BA0" w:rsidRPr="006D718E" w:rsidRDefault="00664BA0" w:rsidP="00104C14">
      <w:pPr>
        <w:widowControl/>
        <w:autoSpaceDE/>
        <w:autoSpaceDN/>
        <w:adjustRightInd/>
        <w:rPr>
          <w:rFonts w:ascii="Times New Roman" w:hAnsi="Times New Roman" w:cs="Times New Roman"/>
          <w:sz w:val="22"/>
          <w:szCs w:val="22"/>
        </w:rPr>
      </w:pPr>
    </w:p>
    <w:p w:rsidR="00664BA0" w:rsidRPr="006D718E" w:rsidRDefault="00664BA0" w:rsidP="00104C14">
      <w:pPr>
        <w:widowControl/>
        <w:autoSpaceDE/>
        <w:autoSpaceDN/>
        <w:adjustRightInd/>
        <w:rPr>
          <w:rFonts w:ascii="Times New Roman" w:hAnsi="Times New Roman" w:cs="Times New Roman"/>
          <w:sz w:val="22"/>
          <w:szCs w:val="22"/>
        </w:rPr>
      </w:pPr>
    </w:p>
    <w:p w:rsidR="00664BA0" w:rsidRPr="006D718E" w:rsidRDefault="00664BA0" w:rsidP="00104C14">
      <w:pPr>
        <w:widowControl/>
        <w:autoSpaceDE/>
        <w:autoSpaceDN/>
        <w:adjustRightInd/>
        <w:rPr>
          <w:rFonts w:ascii="Times New Roman" w:hAnsi="Times New Roman" w:cs="Times New Roman"/>
          <w:sz w:val="22"/>
          <w:szCs w:val="22"/>
        </w:rPr>
      </w:pPr>
    </w:p>
    <w:p w:rsidR="00664BA0" w:rsidRPr="006D718E" w:rsidRDefault="00664BA0" w:rsidP="00104C14">
      <w:pPr>
        <w:widowControl/>
        <w:autoSpaceDE/>
        <w:autoSpaceDN/>
        <w:adjustRightInd/>
        <w:rPr>
          <w:rFonts w:ascii="Times New Roman" w:hAnsi="Times New Roman" w:cs="Times New Roman"/>
          <w:sz w:val="22"/>
          <w:szCs w:val="22"/>
        </w:rPr>
      </w:pPr>
    </w:p>
    <w:p w:rsidR="00664BA0" w:rsidRPr="006D718E" w:rsidRDefault="00664BA0" w:rsidP="00104C14">
      <w:pPr>
        <w:widowControl/>
        <w:autoSpaceDE/>
        <w:autoSpaceDN/>
        <w:adjustRightInd/>
        <w:rPr>
          <w:rFonts w:ascii="Times New Roman" w:hAnsi="Times New Roman" w:cs="Times New Roman"/>
          <w:sz w:val="22"/>
          <w:szCs w:val="22"/>
        </w:rPr>
      </w:pPr>
    </w:p>
    <w:p w:rsidR="00664BA0" w:rsidRPr="006D718E" w:rsidRDefault="00664BA0" w:rsidP="00104C14">
      <w:pPr>
        <w:widowControl/>
        <w:autoSpaceDE/>
        <w:autoSpaceDN/>
        <w:adjustRightInd/>
        <w:rPr>
          <w:rFonts w:ascii="Times New Roman" w:hAnsi="Times New Roman" w:cs="Times New Roman"/>
          <w:sz w:val="22"/>
          <w:szCs w:val="22"/>
        </w:rPr>
      </w:pPr>
    </w:p>
    <w:p w:rsidR="00664BA0" w:rsidRPr="006D718E" w:rsidRDefault="00664BA0" w:rsidP="00104C14">
      <w:pPr>
        <w:widowControl/>
        <w:autoSpaceDE/>
        <w:autoSpaceDN/>
        <w:adjustRightInd/>
        <w:rPr>
          <w:rFonts w:ascii="Times New Roman" w:hAnsi="Times New Roman" w:cs="Times New Roman"/>
          <w:sz w:val="22"/>
          <w:szCs w:val="22"/>
        </w:rPr>
      </w:pPr>
    </w:p>
    <w:p w:rsidR="00664BA0" w:rsidRPr="006D718E" w:rsidRDefault="00664BA0" w:rsidP="00104C14">
      <w:pPr>
        <w:widowControl/>
        <w:autoSpaceDE/>
        <w:autoSpaceDN/>
        <w:adjustRightInd/>
        <w:rPr>
          <w:rFonts w:ascii="Times New Roman" w:hAnsi="Times New Roman" w:cs="Times New Roman"/>
          <w:sz w:val="22"/>
          <w:szCs w:val="22"/>
        </w:rPr>
      </w:pPr>
    </w:p>
    <w:p w:rsidR="00664BA0" w:rsidRPr="006D718E" w:rsidRDefault="00664BA0" w:rsidP="00104C14">
      <w:pPr>
        <w:widowControl/>
        <w:autoSpaceDE/>
        <w:autoSpaceDN/>
        <w:adjustRightInd/>
        <w:rPr>
          <w:rFonts w:ascii="Times New Roman" w:hAnsi="Times New Roman" w:cs="Times New Roman"/>
          <w:sz w:val="22"/>
          <w:szCs w:val="22"/>
        </w:rPr>
      </w:pPr>
    </w:p>
    <w:p w:rsidR="00664BA0" w:rsidRPr="006D718E" w:rsidRDefault="00664BA0" w:rsidP="00104C14">
      <w:pPr>
        <w:widowControl/>
        <w:autoSpaceDE/>
        <w:autoSpaceDN/>
        <w:adjustRightInd/>
        <w:rPr>
          <w:rFonts w:ascii="Times New Roman" w:hAnsi="Times New Roman" w:cs="Times New Roman"/>
          <w:sz w:val="22"/>
          <w:szCs w:val="22"/>
        </w:rPr>
      </w:pPr>
    </w:p>
    <w:p w:rsidR="00664BA0" w:rsidRPr="006D718E" w:rsidRDefault="00664BA0" w:rsidP="00BB5EE2">
      <w:pPr>
        <w:pStyle w:val="Style7"/>
        <w:ind w:left="2880" w:right="60" w:firstLine="2880"/>
        <w:jc w:val="right"/>
        <w:rPr>
          <w:rFonts w:ascii="Times New Roman" w:hAnsi="Times New Roman" w:cs="Times New Roman"/>
          <w:b/>
          <w:bCs/>
        </w:rPr>
      </w:pPr>
      <w:r w:rsidRPr="006D718E">
        <w:rPr>
          <w:rFonts w:ascii="Times New Roman" w:hAnsi="Times New Roman" w:cs="Times New Roman"/>
          <w:b/>
        </w:rPr>
        <w:t>Приложение № 1</w:t>
      </w:r>
    </w:p>
    <w:p w:rsidR="00664BA0" w:rsidRPr="006D718E" w:rsidRDefault="00664BA0" w:rsidP="00BB5EE2">
      <w:pPr>
        <w:pStyle w:val="Style7"/>
        <w:ind w:right="60"/>
        <w:jc w:val="right"/>
        <w:rPr>
          <w:rFonts w:ascii="Times New Roman" w:hAnsi="Times New Roman" w:cs="Times New Roman"/>
          <w:b/>
        </w:rPr>
      </w:pPr>
      <w:r w:rsidRPr="006D718E">
        <w:rPr>
          <w:rFonts w:ascii="Times New Roman" w:hAnsi="Times New Roman" w:cs="Times New Roman"/>
          <w:b/>
        </w:rPr>
        <w:t xml:space="preserve">к Лицензионному договору № ___ от </w:t>
      </w:r>
      <w:r w:rsidRPr="006D718E">
        <w:rPr>
          <w:rFonts w:ascii="Times New Roman" w:hAnsi="Times New Roman"/>
          <w:b/>
        </w:rPr>
        <w:t>«___» ___________ 202__ года</w:t>
      </w:r>
    </w:p>
    <w:p w:rsidR="00664BA0" w:rsidRPr="006D718E" w:rsidRDefault="00664BA0" w:rsidP="00B62D5C">
      <w:pPr>
        <w:pStyle w:val="Style7"/>
        <w:ind w:left="2880" w:right="60" w:firstLine="2880"/>
        <w:jc w:val="both"/>
        <w:rPr>
          <w:rFonts w:ascii="Times New Roman" w:hAnsi="Times New Roman" w:cs="Times New Roman"/>
        </w:rPr>
      </w:pPr>
      <w:r w:rsidRPr="006D718E">
        <w:rPr>
          <w:rFonts w:ascii="Times New Roman" w:hAnsi="Times New Roman" w:cs="Times New Roman"/>
        </w:rPr>
        <w:br/>
      </w:r>
    </w:p>
    <w:p w:rsidR="00664BA0" w:rsidRPr="006D718E" w:rsidRDefault="00664BA0" w:rsidP="00BB5EE2"/>
    <w:p w:rsidR="00664BA0" w:rsidRPr="006D718E" w:rsidRDefault="00664BA0" w:rsidP="00DB1D66">
      <w:pPr>
        <w:pStyle w:val="Style2"/>
        <w:jc w:val="center"/>
        <w:rPr>
          <w:rFonts w:ascii="Times New Roman" w:hAnsi="Times New Roman" w:cs="Times New Roman"/>
          <w:b/>
          <w:bCs/>
        </w:rPr>
      </w:pPr>
      <w:r w:rsidRPr="006D718E">
        <w:rPr>
          <w:rFonts w:ascii="Times New Roman" w:hAnsi="Times New Roman" w:cs="Times New Roman"/>
          <w:b/>
          <w:bCs/>
        </w:rPr>
        <w:t>Акт  приема-передачи Статьи</w:t>
      </w:r>
    </w:p>
    <w:p w:rsidR="00664BA0" w:rsidRPr="006D718E" w:rsidRDefault="00664BA0" w:rsidP="00DB1D66"/>
    <w:p w:rsidR="00664BA0" w:rsidRPr="006D718E" w:rsidRDefault="00664BA0" w:rsidP="00DB1D66"/>
    <w:tbl>
      <w:tblPr>
        <w:tblW w:w="0" w:type="auto"/>
        <w:tblLook w:val="00A0" w:firstRow="1" w:lastRow="0" w:firstColumn="1" w:lastColumn="0" w:noHBand="0" w:noVBand="0"/>
      </w:tblPr>
      <w:tblGrid>
        <w:gridCol w:w="5508"/>
        <w:gridCol w:w="5508"/>
      </w:tblGrid>
      <w:tr w:rsidR="00664BA0" w:rsidRPr="006D718E" w:rsidTr="00D26362">
        <w:tc>
          <w:tcPr>
            <w:tcW w:w="5508" w:type="dxa"/>
          </w:tcPr>
          <w:p w:rsidR="00664BA0" w:rsidRPr="006D718E" w:rsidRDefault="00664BA0" w:rsidP="00D26362">
            <w:pPr>
              <w:pStyle w:val="Heading1"/>
              <w:spacing w:before="0"/>
              <w:rPr>
                <w:rFonts w:ascii="Times New Roman" w:hAnsi="Times New Roman"/>
                <w:color w:val="auto"/>
                <w:sz w:val="22"/>
                <w:szCs w:val="22"/>
              </w:rPr>
            </w:pPr>
            <w:r w:rsidRPr="006D718E">
              <w:rPr>
                <w:rFonts w:ascii="Times New Roman" w:hAnsi="Times New Roman" w:cs="Times New Roman"/>
                <w:color w:val="auto"/>
                <w:sz w:val="22"/>
                <w:szCs w:val="22"/>
              </w:rPr>
              <w:t>г. Санкт-Петербург</w:t>
            </w:r>
          </w:p>
        </w:tc>
        <w:tc>
          <w:tcPr>
            <w:tcW w:w="5508" w:type="dxa"/>
          </w:tcPr>
          <w:p w:rsidR="00664BA0" w:rsidRPr="006D718E" w:rsidRDefault="00664BA0" w:rsidP="00D26362">
            <w:pPr>
              <w:pStyle w:val="Heading1"/>
              <w:spacing w:before="0"/>
              <w:jc w:val="right"/>
              <w:rPr>
                <w:rFonts w:ascii="Times New Roman" w:hAnsi="Times New Roman"/>
                <w:color w:val="auto"/>
                <w:sz w:val="22"/>
                <w:szCs w:val="22"/>
              </w:rPr>
            </w:pPr>
            <w:r w:rsidRPr="006D718E">
              <w:rPr>
                <w:rFonts w:ascii="Times New Roman" w:hAnsi="Times New Roman"/>
                <w:color w:val="auto"/>
                <w:sz w:val="22"/>
                <w:szCs w:val="22"/>
              </w:rPr>
              <w:t>«___» ___________ 202__ года</w:t>
            </w:r>
          </w:p>
        </w:tc>
      </w:tr>
    </w:tbl>
    <w:p w:rsidR="00664BA0" w:rsidRPr="006D718E" w:rsidRDefault="00664BA0" w:rsidP="00DB1D66">
      <w:pPr>
        <w:pStyle w:val="Style1"/>
        <w:jc w:val="both"/>
        <w:rPr>
          <w:rFonts w:ascii="Times New Roman" w:hAnsi="Times New Roman" w:cs="Times New Roman"/>
          <w:b/>
          <w:bCs/>
          <w:sz w:val="22"/>
          <w:szCs w:val="22"/>
          <w:lang w:eastAsia="en-US"/>
        </w:rPr>
      </w:pPr>
    </w:p>
    <w:p w:rsidR="00664BA0" w:rsidRPr="006D718E" w:rsidRDefault="00664BA0" w:rsidP="00DB1D66">
      <w:pPr>
        <w:pStyle w:val="Style1"/>
        <w:jc w:val="both"/>
        <w:rPr>
          <w:rFonts w:ascii="Times New Roman" w:hAnsi="Times New Roman" w:cs="Times New Roman"/>
          <w:sz w:val="22"/>
          <w:szCs w:val="22"/>
        </w:rPr>
      </w:pPr>
      <w:r w:rsidRPr="006D718E">
        <w:rPr>
          <w:rFonts w:ascii="Times New Roman" w:hAnsi="Times New Roman" w:cs="Times New Roman"/>
          <w:sz w:val="22"/>
          <w:szCs w:val="22"/>
        </w:rPr>
        <w:tab/>
        <w:t>Мы, нижеподписавшиеся,</w:t>
      </w:r>
    </w:p>
    <w:p w:rsidR="00664BA0" w:rsidRPr="006D718E" w:rsidRDefault="00664BA0" w:rsidP="00DB1D66">
      <w:pPr>
        <w:pStyle w:val="Style1"/>
        <w:ind w:firstLine="700"/>
        <w:jc w:val="both"/>
        <w:rPr>
          <w:rFonts w:ascii="Times New Roman" w:hAnsi="Times New Roman" w:cs="Times New Roman"/>
          <w:sz w:val="22"/>
          <w:szCs w:val="22"/>
        </w:rPr>
      </w:pPr>
      <w:r w:rsidRPr="006D718E">
        <w:rPr>
          <w:rFonts w:ascii="Times New Roman" w:hAnsi="Times New Roman" w:cs="Times New Roman"/>
          <w:b/>
          <w:sz w:val="22"/>
          <w:szCs w:val="22"/>
        </w:rPr>
        <w:t>Федеральное государственное бюджетное образовательное учреждение высшего образования «Российский государственный гидрометеорологический университет» (РГГМУ)</w:t>
      </w:r>
      <w:r w:rsidRPr="006D718E">
        <w:rPr>
          <w:rFonts w:ascii="Times New Roman" w:hAnsi="Times New Roman" w:cs="Times New Roman"/>
          <w:sz w:val="22"/>
          <w:szCs w:val="22"/>
        </w:rPr>
        <w:t>, именуемое в дальнейшем «</w:t>
      </w:r>
      <w:r w:rsidRPr="006D718E">
        <w:rPr>
          <w:rFonts w:ascii="Times New Roman" w:hAnsi="Times New Roman" w:cs="Times New Roman"/>
          <w:b/>
          <w:sz w:val="22"/>
          <w:szCs w:val="22"/>
        </w:rPr>
        <w:t>Лицензиат</w:t>
      </w:r>
      <w:r w:rsidRPr="006D718E">
        <w:rPr>
          <w:rFonts w:ascii="Times New Roman" w:hAnsi="Times New Roman" w:cs="Times New Roman"/>
          <w:sz w:val="22"/>
          <w:szCs w:val="22"/>
        </w:rPr>
        <w:t>», в лице __________________________________, действующего на основании ___________________, с одной стороны, и</w:t>
      </w:r>
    </w:p>
    <w:p w:rsidR="00664BA0" w:rsidRPr="006D718E" w:rsidRDefault="00664BA0" w:rsidP="00DB1D66">
      <w:pPr>
        <w:pStyle w:val="Style1"/>
        <w:ind w:firstLine="700"/>
        <w:jc w:val="both"/>
        <w:rPr>
          <w:rFonts w:ascii="Times New Roman" w:hAnsi="Times New Roman" w:cs="Times New Roman"/>
          <w:sz w:val="22"/>
          <w:szCs w:val="22"/>
        </w:rPr>
      </w:pPr>
      <w:r w:rsidRPr="006D718E">
        <w:rPr>
          <w:rFonts w:ascii="Times New Roman" w:hAnsi="Times New Roman" w:cs="Times New Roman"/>
          <w:sz w:val="22"/>
          <w:szCs w:val="22"/>
        </w:rPr>
        <w:t>______________________________</w:t>
      </w:r>
      <w:r w:rsidRPr="006D718E">
        <w:rPr>
          <w:rFonts w:ascii="Times New Roman" w:hAnsi="Times New Roman" w:cs="Times New Roman"/>
          <w:i/>
          <w:sz w:val="22"/>
          <w:szCs w:val="22"/>
        </w:rPr>
        <w:t>(указать Ф.И.О. полностью)</w:t>
      </w:r>
      <w:r w:rsidRPr="006D718E">
        <w:rPr>
          <w:rFonts w:ascii="Times New Roman" w:hAnsi="Times New Roman" w:cs="Times New Roman"/>
          <w:sz w:val="22"/>
          <w:szCs w:val="22"/>
        </w:rPr>
        <w:t>, гражданин ____________</w:t>
      </w:r>
      <w:r w:rsidRPr="006D718E">
        <w:rPr>
          <w:rFonts w:ascii="Times New Roman" w:hAnsi="Times New Roman" w:cs="Times New Roman"/>
          <w:i/>
          <w:sz w:val="22"/>
          <w:szCs w:val="22"/>
        </w:rPr>
        <w:t>(указать гражданство)</w:t>
      </w:r>
      <w:r w:rsidRPr="006D718E">
        <w:rPr>
          <w:rFonts w:ascii="Times New Roman" w:hAnsi="Times New Roman" w:cs="Times New Roman"/>
          <w:sz w:val="22"/>
          <w:szCs w:val="22"/>
        </w:rPr>
        <w:t>, именуем(-ый)(-ая) в дальнейшем «</w:t>
      </w:r>
      <w:r w:rsidRPr="006D718E">
        <w:rPr>
          <w:rFonts w:ascii="Times New Roman" w:hAnsi="Times New Roman" w:cs="Times New Roman"/>
          <w:b/>
          <w:sz w:val="22"/>
          <w:szCs w:val="22"/>
        </w:rPr>
        <w:t>Автор</w:t>
      </w:r>
      <w:r w:rsidRPr="006D718E">
        <w:rPr>
          <w:rFonts w:ascii="Times New Roman" w:hAnsi="Times New Roman" w:cs="Times New Roman"/>
          <w:sz w:val="22"/>
          <w:szCs w:val="22"/>
        </w:rPr>
        <w:t>», с другой стороны,</w:t>
      </w:r>
    </w:p>
    <w:p w:rsidR="00664BA0" w:rsidRPr="006D718E" w:rsidRDefault="00664BA0" w:rsidP="00B47281">
      <w:pPr>
        <w:ind w:firstLine="700"/>
        <w:jc w:val="both"/>
        <w:rPr>
          <w:rFonts w:ascii="Times New Roman" w:hAnsi="Times New Roman" w:cs="Times New Roman"/>
          <w:sz w:val="22"/>
          <w:szCs w:val="22"/>
        </w:rPr>
      </w:pPr>
      <w:r w:rsidRPr="006D718E">
        <w:rPr>
          <w:rFonts w:ascii="Times New Roman" w:hAnsi="Times New Roman" w:cs="Times New Roman"/>
          <w:sz w:val="22"/>
          <w:szCs w:val="22"/>
        </w:rPr>
        <w:t xml:space="preserve">в соответствии с условиями Лицензионного договора № ___ о предоставлении права использования статьи в научном журнале на русском языке от </w:t>
      </w:r>
      <w:r w:rsidRPr="006D718E">
        <w:rPr>
          <w:rFonts w:ascii="Times New Roman" w:hAnsi="Times New Roman"/>
          <w:sz w:val="22"/>
          <w:szCs w:val="22"/>
        </w:rPr>
        <w:t>«___» ___________ 202__ года</w:t>
      </w:r>
      <w:r w:rsidRPr="006D718E">
        <w:rPr>
          <w:rFonts w:ascii="Times New Roman" w:hAnsi="Times New Roman" w:cs="Times New Roman"/>
          <w:sz w:val="22"/>
          <w:szCs w:val="22"/>
        </w:rPr>
        <w:t xml:space="preserve"> подписали настоящий Акт, по которому Автор передал, а Лицензиат получил следующую Статью:</w:t>
      </w:r>
    </w:p>
    <w:p w:rsidR="00664BA0" w:rsidRPr="006D718E" w:rsidRDefault="00664BA0" w:rsidP="00B47281">
      <w:pPr>
        <w:ind w:firstLine="700"/>
        <w:jc w:val="both"/>
        <w:rPr>
          <w:rFonts w:ascii="Times New Roman" w:hAnsi="Times New Roman" w:cs="Times New Roman"/>
          <w:sz w:val="22"/>
          <w:szCs w:val="22"/>
        </w:rPr>
      </w:pPr>
    </w:p>
    <w:p w:rsidR="00664BA0" w:rsidRPr="006D718E" w:rsidRDefault="00664BA0" w:rsidP="001D239F">
      <w:pPr>
        <w:pStyle w:val="Style1"/>
        <w:ind w:firstLine="708"/>
        <w:jc w:val="both"/>
        <w:rPr>
          <w:rFonts w:ascii="Times New Roman" w:hAnsi="Times New Roman" w:cs="Times New Roman"/>
          <w:sz w:val="22"/>
          <w:szCs w:val="22"/>
        </w:rPr>
      </w:pPr>
      <w:r w:rsidRPr="006D718E">
        <w:rPr>
          <w:rFonts w:ascii="Times New Roman" w:hAnsi="Times New Roman" w:cs="Times New Roman"/>
          <w:sz w:val="22"/>
          <w:szCs w:val="22"/>
        </w:rPr>
        <w:t>«</w:t>
      </w:r>
      <w:r w:rsidRPr="006D718E">
        <w:rPr>
          <w:rFonts w:ascii="Times New Roman" w:hAnsi="Times New Roman" w:cs="Times New Roman"/>
          <w:b/>
          <w:sz w:val="22"/>
          <w:szCs w:val="22"/>
        </w:rPr>
        <w:t>___________________________________________</w:t>
      </w:r>
      <w:r w:rsidRPr="006D718E">
        <w:rPr>
          <w:rFonts w:ascii="Times New Roman" w:hAnsi="Times New Roman" w:cs="Times New Roman"/>
          <w:sz w:val="22"/>
          <w:szCs w:val="22"/>
        </w:rPr>
        <w:t>».</w:t>
      </w:r>
    </w:p>
    <w:p w:rsidR="00664BA0" w:rsidRPr="006D718E" w:rsidRDefault="00664BA0" w:rsidP="001D239F">
      <w:pPr>
        <w:ind w:firstLine="700"/>
        <w:jc w:val="both"/>
        <w:rPr>
          <w:rFonts w:ascii="Times New Roman" w:hAnsi="Times New Roman" w:cs="Times New Roman"/>
          <w:i/>
          <w:sz w:val="22"/>
          <w:szCs w:val="22"/>
        </w:rPr>
      </w:pPr>
      <w:r w:rsidRPr="006D718E">
        <w:rPr>
          <w:rFonts w:ascii="Times New Roman" w:hAnsi="Times New Roman" w:cs="Times New Roman"/>
          <w:i/>
          <w:sz w:val="22"/>
          <w:szCs w:val="22"/>
        </w:rPr>
        <w:t>(указать название)</w:t>
      </w:r>
    </w:p>
    <w:p w:rsidR="00664BA0" w:rsidRPr="006D718E" w:rsidRDefault="00664BA0" w:rsidP="006C17CE">
      <w:pPr>
        <w:ind w:firstLine="700"/>
        <w:jc w:val="both"/>
        <w:rPr>
          <w:rFonts w:ascii="Times New Roman" w:hAnsi="Times New Roman" w:cs="Times New Roman"/>
          <w:i/>
          <w:sz w:val="22"/>
          <w:szCs w:val="22"/>
        </w:rPr>
      </w:pPr>
    </w:p>
    <w:p w:rsidR="00664BA0" w:rsidRPr="006D718E" w:rsidRDefault="00664BA0" w:rsidP="006C17CE">
      <w:pPr>
        <w:ind w:firstLine="700"/>
        <w:jc w:val="both"/>
        <w:rPr>
          <w:rFonts w:ascii="Times New Roman" w:hAnsi="Times New Roman" w:cs="Times New Roman"/>
          <w:sz w:val="22"/>
          <w:szCs w:val="22"/>
        </w:rPr>
      </w:pPr>
      <w:r w:rsidRPr="006D718E">
        <w:rPr>
          <w:rFonts w:ascii="Times New Roman" w:hAnsi="Times New Roman" w:cs="Times New Roman"/>
          <w:sz w:val="22"/>
          <w:szCs w:val="22"/>
        </w:rPr>
        <w:t xml:space="preserve">Стороны </w:t>
      </w:r>
      <w:r w:rsidRPr="006D718E">
        <w:rPr>
          <w:rFonts w:ascii="Times New Roman" w:hAnsi="Times New Roman" w:cs="Times New Roman"/>
          <w:b/>
          <w:sz w:val="22"/>
          <w:szCs w:val="22"/>
          <w:u w:val="single"/>
        </w:rPr>
        <w:t>не имеют</w:t>
      </w:r>
      <w:r w:rsidRPr="006D718E">
        <w:rPr>
          <w:rFonts w:ascii="Times New Roman" w:hAnsi="Times New Roman" w:cs="Times New Roman"/>
          <w:sz w:val="22"/>
          <w:szCs w:val="22"/>
        </w:rPr>
        <w:t xml:space="preserve"> друг к другу претензий.</w:t>
      </w:r>
    </w:p>
    <w:p w:rsidR="00664BA0" w:rsidRPr="006D718E" w:rsidRDefault="00664BA0" w:rsidP="006C17CE">
      <w:pPr>
        <w:ind w:firstLine="700"/>
        <w:jc w:val="both"/>
        <w:rPr>
          <w:sz w:val="22"/>
          <w:szCs w:val="22"/>
        </w:rPr>
      </w:pPr>
      <w:r w:rsidRPr="006D718E">
        <w:rPr>
          <w:sz w:val="22"/>
          <w:szCs w:val="22"/>
        </w:rPr>
        <w:t>Настоящий Акт составлен в 2 (двух) экземплярах, имеющих одинаковую юридическую силу, 1 (один) экземпляр – для Автора, 1 (один) экземпляр – для Лицензиата.</w:t>
      </w:r>
    </w:p>
    <w:p w:rsidR="00664BA0" w:rsidRPr="006D718E" w:rsidRDefault="00664BA0" w:rsidP="006C17CE">
      <w:pPr>
        <w:jc w:val="both"/>
        <w:rPr>
          <w:sz w:val="22"/>
          <w:szCs w:val="22"/>
        </w:rPr>
      </w:pPr>
    </w:p>
    <w:tbl>
      <w:tblPr>
        <w:tblW w:w="0" w:type="auto"/>
        <w:tblLook w:val="00A0" w:firstRow="1" w:lastRow="0" w:firstColumn="1" w:lastColumn="0" w:noHBand="0" w:noVBand="0"/>
      </w:tblPr>
      <w:tblGrid>
        <w:gridCol w:w="5508"/>
        <w:gridCol w:w="5508"/>
      </w:tblGrid>
      <w:tr w:rsidR="00664BA0" w:rsidRPr="00D26362" w:rsidTr="00D26362">
        <w:tc>
          <w:tcPr>
            <w:tcW w:w="5508" w:type="dxa"/>
          </w:tcPr>
          <w:p w:rsidR="00664BA0" w:rsidRPr="006D718E" w:rsidRDefault="00664BA0" w:rsidP="00D26362">
            <w:pPr>
              <w:widowControl/>
              <w:autoSpaceDE/>
              <w:autoSpaceDN/>
              <w:adjustRightInd/>
              <w:rPr>
                <w:rFonts w:ascii="Times New Roman" w:hAnsi="Times New Roman" w:cs="Times New Roman"/>
                <w:b/>
                <w:sz w:val="22"/>
                <w:szCs w:val="22"/>
              </w:rPr>
            </w:pPr>
            <w:r w:rsidRPr="006D718E">
              <w:rPr>
                <w:rFonts w:ascii="Times New Roman" w:hAnsi="Times New Roman" w:cs="Times New Roman"/>
                <w:b/>
                <w:sz w:val="22"/>
                <w:szCs w:val="22"/>
              </w:rPr>
              <w:t>Лицензиат</w:t>
            </w:r>
          </w:p>
          <w:p w:rsidR="00664BA0" w:rsidRPr="006D718E" w:rsidRDefault="00664BA0" w:rsidP="009A6BDB">
            <w:pPr>
              <w:rPr>
                <w:b/>
                <w:sz w:val="22"/>
                <w:szCs w:val="22"/>
              </w:rPr>
            </w:pPr>
            <w:r w:rsidRPr="006D718E">
              <w:rPr>
                <w:b/>
                <w:sz w:val="22"/>
                <w:szCs w:val="22"/>
              </w:rPr>
              <w:t>РГГМУ</w:t>
            </w:r>
          </w:p>
          <w:p w:rsidR="00664BA0" w:rsidRPr="006D718E" w:rsidRDefault="00664BA0" w:rsidP="009A6BDB">
            <w:pPr>
              <w:contextualSpacing/>
              <w:rPr>
                <w:sz w:val="22"/>
                <w:szCs w:val="22"/>
              </w:rPr>
            </w:pPr>
            <w:r w:rsidRPr="006D718E">
              <w:rPr>
                <w:sz w:val="22"/>
                <w:szCs w:val="22"/>
              </w:rPr>
              <w:t>Юридический адрес:</w:t>
            </w:r>
          </w:p>
          <w:p w:rsidR="00664BA0" w:rsidRPr="006D718E" w:rsidRDefault="00664BA0" w:rsidP="009A6BDB">
            <w:pPr>
              <w:contextualSpacing/>
              <w:rPr>
                <w:sz w:val="22"/>
                <w:szCs w:val="22"/>
              </w:rPr>
            </w:pPr>
            <w:r w:rsidRPr="006D718E">
              <w:rPr>
                <w:sz w:val="22"/>
                <w:szCs w:val="22"/>
              </w:rPr>
              <w:t>192007, г. Санкт-Петербург, ул. Воронежская, д. 79</w:t>
            </w:r>
          </w:p>
          <w:p w:rsidR="00664BA0" w:rsidRPr="006D718E" w:rsidRDefault="00664BA0" w:rsidP="009A6BDB">
            <w:pPr>
              <w:contextualSpacing/>
              <w:rPr>
                <w:sz w:val="22"/>
                <w:szCs w:val="22"/>
              </w:rPr>
            </w:pPr>
            <w:r w:rsidRPr="006D718E">
              <w:rPr>
                <w:sz w:val="22"/>
                <w:szCs w:val="22"/>
              </w:rPr>
              <w:t>Почтовый адрес:</w:t>
            </w:r>
          </w:p>
          <w:p w:rsidR="00664BA0" w:rsidRPr="006D718E" w:rsidRDefault="00664BA0" w:rsidP="009A6BDB">
            <w:pPr>
              <w:contextualSpacing/>
              <w:rPr>
                <w:sz w:val="22"/>
                <w:szCs w:val="22"/>
              </w:rPr>
            </w:pPr>
            <w:r w:rsidRPr="006D718E">
              <w:rPr>
                <w:rFonts w:ascii="Times New Roman" w:eastAsia="Malgun Gothic" w:hAnsi="Times New Roman" w:cs="Times New Roman"/>
                <w:sz w:val="22"/>
                <w:szCs w:val="22"/>
              </w:rPr>
              <w:t>___________________________________________</w:t>
            </w:r>
          </w:p>
          <w:p w:rsidR="00664BA0" w:rsidRPr="006D718E" w:rsidRDefault="00664BA0" w:rsidP="009A6BDB">
            <w:pPr>
              <w:contextualSpacing/>
              <w:rPr>
                <w:rFonts w:ascii="Times New Roman" w:hAnsi="Times New Roman" w:cs="Times New Roman"/>
                <w:sz w:val="22"/>
                <w:szCs w:val="22"/>
              </w:rPr>
            </w:pPr>
            <w:r w:rsidRPr="006D718E">
              <w:rPr>
                <w:rFonts w:ascii="Times New Roman" w:hAnsi="Times New Roman" w:cs="Times New Roman"/>
                <w:sz w:val="22"/>
                <w:szCs w:val="22"/>
              </w:rPr>
              <w:t xml:space="preserve">ОГРН </w:t>
            </w:r>
            <w:r w:rsidRPr="006D718E">
              <w:rPr>
                <w:rFonts w:ascii="Times New Roman" w:hAnsi="Times New Roman" w:cs="Times New Roman"/>
                <w:sz w:val="22"/>
                <w:szCs w:val="22"/>
                <w:lang w:eastAsia="en-US"/>
              </w:rPr>
              <w:t>1027804199653</w:t>
            </w:r>
          </w:p>
          <w:p w:rsidR="00664BA0" w:rsidRPr="006D718E" w:rsidRDefault="00664BA0" w:rsidP="00D26362">
            <w:pPr>
              <w:tabs>
                <w:tab w:val="center" w:pos="2897"/>
              </w:tabs>
              <w:contextualSpacing/>
              <w:rPr>
                <w:rFonts w:ascii="Times New Roman" w:hAnsi="Times New Roman" w:cs="Times New Roman"/>
                <w:sz w:val="22"/>
                <w:szCs w:val="22"/>
              </w:rPr>
            </w:pPr>
            <w:r w:rsidRPr="006D718E">
              <w:rPr>
                <w:rFonts w:ascii="Times New Roman" w:hAnsi="Times New Roman" w:cs="Times New Roman"/>
                <w:sz w:val="22"/>
                <w:szCs w:val="22"/>
              </w:rPr>
              <w:t xml:space="preserve">ИНН 7806012117    </w:t>
            </w:r>
          </w:p>
          <w:p w:rsidR="00664BA0" w:rsidRPr="006D718E" w:rsidRDefault="00664BA0" w:rsidP="00D26362">
            <w:pPr>
              <w:tabs>
                <w:tab w:val="center" w:pos="2897"/>
              </w:tabs>
              <w:contextualSpacing/>
              <w:rPr>
                <w:rFonts w:ascii="Times New Roman" w:hAnsi="Times New Roman" w:cs="Times New Roman"/>
                <w:sz w:val="22"/>
                <w:szCs w:val="22"/>
              </w:rPr>
            </w:pPr>
            <w:r w:rsidRPr="006D718E">
              <w:rPr>
                <w:rFonts w:ascii="Times New Roman" w:hAnsi="Times New Roman" w:cs="Times New Roman"/>
                <w:sz w:val="22"/>
                <w:szCs w:val="22"/>
              </w:rPr>
              <w:t>КПП 781601001</w:t>
            </w:r>
          </w:p>
          <w:p w:rsidR="00664BA0" w:rsidRPr="006D718E" w:rsidRDefault="00664BA0" w:rsidP="00D26362">
            <w:pPr>
              <w:jc w:val="both"/>
              <w:rPr>
                <w:rFonts w:ascii="Times New Roman" w:hAnsi="Times New Roman" w:cs="Times New Roman"/>
                <w:sz w:val="22"/>
                <w:szCs w:val="22"/>
              </w:rPr>
            </w:pPr>
            <w:r w:rsidRPr="006D718E">
              <w:rPr>
                <w:rFonts w:ascii="Times New Roman" w:hAnsi="Times New Roman" w:cs="Times New Roman"/>
                <w:bCs/>
                <w:sz w:val="22"/>
                <w:szCs w:val="22"/>
              </w:rPr>
              <w:t>Тел.:</w:t>
            </w:r>
            <w:r w:rsidRPr="006D718E">
              <w:rPr>
                <w:rFonts w:ascii="Times New Roman" w:hAnsi="Times New Roman" w:cs="Times New Roman"/>
                <w:sz w:val="22"/>
                <w:szCs w:val="22"/>
              </w:rPr>
              <w:t xml:space="preserve"> </w:t>
            </w:r>
            <w:r w:rsidRPr="006D718E">
              <w:rPr>
                <w:rFonts w:ascii="Times New Roman" w:eastAsia="Malgun Gothic" w:hAnsi="Times New Roman" w:cs="Times New Roman"/>
                <w:sz w:val="22"/>
                <w:szCs w:val="22"/>
              </w:rPr>
              <w:t>_______________</w:t>
            </w:r>
          </w:p>
          <w:p w:rsidR="00664BA0" w:rsidRPr="006D718E" w:rsidRDefault="00664BA0" w:rsidP="00D26362">
            <w:pPr>
              <w:tabs>
                <w:tab w:val="left" w:pos="975"/>
              </w:tabs>
              <w:rPr>
                <w:rFonts w:ascii="Times New Roman" w:hAnsi="Times New Roman" w:cs="Times New Roman"/>
                <w:sz w:val="22"/>
                <w:szCs w:val="22"/>
              </w:rPr>
            </w:pPr>
            <w:r w:rsidRPr="006D718E">
              <w:rPr>
                <w:rFonts w:ascii="Times New Roman" w:hAnsi="Times New Roman" w:cs="Times New Roman"/>
                <w:sz w:val="22"/>
                <w:szCs w:val="22"/>
                <w:lang w:val="en-US"/>
              </w:rPr>
              <w:t>E</w:t>
            </w:r>
            <w:r w:rsidRPr="006D718E">
              <w:rPr>
                <w:rFonts w:ascii="Times New Roman" w:hAnsi="Times New Roman" w:cs="Times New Roman"/>
                <w:sz w:val="22"/>
                <w:szCs w:val="22"/>
              </w:rPr>
              <w:t>-</w:t>
            </w:r>
            <w:r w:rsidRPr="006D718E">
              <w:rPr>
                <w:rFonts w:ascii="Times New Roman" w:hAnsi="Times New Roman" w:cs="Times New Roman"/>
                <w:sz w:val="22"/>
                <w:szCs w:val="22"/>
                <w:lang w:val="en-US"/>
              </w:rPr>
              <w:t>mail</w:t>
            </w:r>
            <w:r w:rsidRPr="006D718E">
              <w:rPr>
                <w:rFonts w:ascii="Times New Roman" w:hAnsi="Times New Roman" w:cs="Times New Roman"/>
                <w:sz w:val="22"/>
                <w:szCs w:val="22"/>
              </w:rPr>
              <w:t xml:space="preserve">: </w:t>
            </w:r>
            <w:r w:rsidRPr="006D718E">
              <w:rPr>
                <w:rFonts w:ascii="Times New Roman" w:eastAsia="Malgun Gothic" w:hAnsi="Times New Roman" w:cs="Times New Roman"/>
                <w:sz w:val="22"/>
                <w:szCs w:val="22"/>
              </w:rPr>
              <w:t>_______________</w:t>
            </w:r>
          </w:p>
          <w:p w:rsidR="00664BA0" w:rsidRPr="006D718E" w:rsidRDefault="00664BA0" w:rsidP="00D26362">
            <w:pPr>
              <w:widowControl/>
              <w:autoSpaceDE/>
              <w:autoSpaceDN/>
              <w:adjustRightInd/>
              <w:rPr>
                <w:rFonts w:ascii="Times New Roman" w:hAnsi="Times New Roman" w:cs="Times New Roman"/>
                <w:sz w:val="22"/>
                <w:szCs w:val="22"/>
              </w:rPr>
            </w:pPr>
          </w:p>
          <w:p w:rsidR="00664BA0" w:rsidRPr="006D718E" w:rsidRDefault="00664BA0" w:rsidP="00D26362">
            <w:pPr>
              <w:widowControl/>
              <w:autoSpaceDE/>
              <w:autoSpaceDN/>
              <w:adjustRightInd/>
              <w:rPr>
                <w:rFonts w:ascii="Times New Roman" w:hAnsi="Times New Roman" w:cs="Times New Roman"/>
                <w:sz w:val="22"/>
                <w:szCs w:val="22"/>
              </w:rPr>
            </w:pPr>
          </w:p>
          <w:p w:rsidR="00664BA0" w:rsidRPr="006D718E" w:rsidRDefault="00664BA0" w:rsidP="009A6BDB">
            <w:pPr>
              <w:rPr>
                <w:rFonts w:ascii="Times New Roman" w:hAnsi="Times New Roman" w:cs="Times New Roman"/>
                <w:b/>
                <w:i/>
                <w:sz w:val="22"/>
                <w:szCs w:val="22"/>
                <w:u w:val="single"/>
              </w:rPr>
            </w:pPr>
            <w:r w:rsidRPr="006D718E">
              <w:rPr>
                <w:rFonts w:ascii="Times New Roman" w:hAnsi="Times New Roman" w:cs="Times New Roman"/>
                <w:b/>
                <w:i/>
                <w:sz w:val="22"/>
                <w:szCs w:val="22"/>
                <w:u w:val="single"/>
              </w:rPr>
              <w:t>Первый проректор</w:t>
            </w:r>
          </w:p>
          <w:p w:rsidR="00664BA0" w:rsidRPr="006D718E" w:rsidRDefault="00664BA0" w:rsidP="009A6BDB">
            <w:pPr>
              <w:rPr>
                <w:b/>
                <w:sz w:val="22"/>
                <w:szCs w:val="22"/>
              </w:rPr>
            </w:pPr>
          </w:p>
          <w:p w:rsidR="00664BA0" w:rsidRPr="006D718E" w:rsidRDefault="00664BA0" w:rsidP="009A6BDB">
            <w:pPr>
              <w:rPr>
                <w:b/>
                <w:sz w:val="22"/>
                <w:szCs w:val="22"/>
              </w:rPr>
            </w:pPr>
            <w:r w:rsidRPr="006D718E">
              <w:rPr>
                <w:b/>
                <w:sz w:val="22"/>
                <w:szCs w:val="22"/>
              </w:rPr>
              <w:t xml:space="preserve">______________________ / </w:t>
            </w:r>
            <w:r w:rsidRPr="006D718E">
              <w:rPr>
                <w:b/>
                <w:sz w:val="22"/>
                <w:szCs w:val="22"/>
                <w:u w:val="single"/>
              </w:rPr>
              <w:t>Палкин И.И.</w:t>
            </w:r>
            <w:r w:rsidRPr="006D718E">
              <w:rPr>
                <w:b/>
                <w:sz w:val="22"/>
                <w:szCs w:val="22"/>
              </w:rPr>
              <w:t xml:space="preserve"> /</w:t>
            </w:r>
          </w:p>
          <w:p w:rsidR="00664BA0" w:rsidRPr="006D718E" w:rsidRDefault="00664BA0" w:rsidP="009A6BDB">
            <w:pPr>
              <w:rPr>
                <w:b/>
                <w:sz w:val="22"/>
                <w:szCs w:val="22"/>
              </w:rPr>
            </w:pPr>
            <w:r w:rsidRPr="006D718E">
              <w:rPr>
                <w:b/>
                <w:sz w:val="22"/>
                <w:szCs w:val="22"/>
              </w:rPr>
              <w:t>М.П.</w:t>
            </w:r>
          </w:p>
        </w:tc>
        <w:tc>
          <w:tcPr>
            <w:tcW w:w="5508" w:type="dxa"/>
          </w:tcPr>
          <w:p w:rsidR="00664BA0" w:rsidRPr="006D718E" w:rsidRDefault="00664BA0" w:rsidP="00D26362">
            <w:pPr>
              <w:widowControl/>
              <w:autoSpaceDE/>
              <w:autoSpaceDN/>
              <w:adjustRightInd/>
              <w:rPr>
                <w:rFonts w:ascii="Times New Roman" w:hAnsi="Times New Roman" w:cs="Times New Roman"/>
                <w:b/>
                <w:sz w:val="22"/>
                <w:szCs w:val="22"/>
              </w:rPr>
            </w:pPr>
            <w:r w:rsidRPr="006D718E">
              <w:rPr>
                <w:rFonts w:ascii="Times New Roman" w:hAnsi="Times New Roman" w:cs="Times New Roman"/>
                <w:b/>
                <w:sz w:val="22"/>
                <w:szCs w:val="22"/>
              </w:rPr>
              <w:t>Автор</w:t>
            </w:r>
          </w:p>
          <w:p w:rsidR="00664BA0" w:rsidRPr="006D718E" w:rsidRDefault="00664BA0" w:rsidP="00D26362">
            <w:pPr>
              <w:widowControl/>
              <w:autoSpaceDE/>
              <w:autoSpaceDN/>
              <w:adjustRightInd/>
              <w:rPr>
                <w:rFonts w:ascii="Times New Roman" w:hAnsi="Times New Roman" w:cs="Times New Roman"/>
                <w:b/>
                <w:sz w:val="22"/>
                <w:szCs w:val="22"/>
              </w:rPr>
            </w:pPr>
            <w:r w:rsidRPr="006D718E">
              <w:rPr>
                <w:rFonts w:ascii="Times New Roman" w:eastAsia="Malgun Gothic" w:hAnsi="Times New Roman" w:cs="Times New Roman"/>
                <w:b/>
                <w:sz w:val="22"/>
                <w:szCs w:val="22"/>
              </w:rPr>
              <w:t>_______________________</w:t>
            </w:r>
            <w:r w:rsidRPr="006D718E">
              <w:rPr>
                <w:rFonts w:ascii="Times New Roman" w:hAnsi="Times New Roman" w:cs="Times New Roman"/>
                <w:i/>
                <w:sz w:val="22"/>
                <w:szCs w:val="22"/>
              </w:rPr>
              <w:t>(указать Ф.И.О. полностью)</w:t>
            </w:r>
          </w:p>
          <w:p w:rsidR="00664BA0" w:rsidRPr="006D718E" w:rsidRDefault="00664BA0" w:rsidP="00D26362">
            <w:pPr>
              <w:pStyle w:val="10"/>
              <w:tabs>
                <w:tab w:val="left" w:pos="567"/>
              </w:tabs>
              <w:snapToGrid w:val="0"/>
              <w:jc w:val="both"/>
              <w:rPr>
                <w:rFonts w:ascii="Times New Roman" w:hAnsi="Times New Roman" w:cs="Times New Roman"/>
                <w:sz w:val="22"/>
                <w:szCs w:val="22"/>
                <w:lang w:val="ru-RU"/>
              </w:rPr>
            </w:pPr>
            <w:r w:rsidRPr="006D718E">
              <w:rPr>
                <w:rFonts w:ascii="Times New Roman" w:eastAsia="Malgun Gothic" w:hAnsi="Times New Roman" w:cs="Times New Roman"/>
                <w:sz w:val="22"/>
                <w:szCs w:val="22"/>
                <w:lang w:val="ru-RU" w:eastAsia="ru-RU"/>
              </w:rPr>
              <w:t xml:space="preserve">Дата рождения: </w:t>
            </w:r>
            <w:r w:rsidRPr="006D718E">
              <w:rPr>
                <w:rFonts w:ascii="Times New Roman" w:hAnsi="Times New Roman" w:cs="Times New Roman"/>
                <w:sz w:val="22"/>
                <w:szCs w:val="22"/>
                <w:lang w:val="ru-RU"/>
              </w:rPr>
              <w:t>__.__.____ г.</w:t>
            </w:r>
          </w:p>
          <w:p w:rsidR="00664BA0" w:rsidRPr="006D718E" w:rsidRDefault="00664BA0" w:rsidP="00D26362">
            <w:pPr>
              <w:ind w:left="720" w:hanging="720"/>
              <w:rPr>
                <w:rFonts w:ascii="Times New Roman" w:hAnsi="Times New Roman" w:cs="Times New Roman"/>
                <w:sz w:val="22"/>
                <w:szCs w:val="22"/>
              </w:rPr>
            </w:pPr>
            <w:r w:rsidRPr="006D718E">
              <w:rPr>
                <w:rFonts w:ascii="Times New Roman" w:hAnsi="Times New Roman" w:cs="Times New Roman"/>
                <w:sz w:val="22"/>
                <w:szCs w:val="22"/>
              </w:rPr>
              <w:t>Паспорт (серия, номер, кем и когда выдан):</w:t>
            </w:r>
          </w:p>
          <w:p w:rsidR="00664BA0" w:rsidRPr="006D718E" w:rsidRDefault="00664BA0" w:rsidP="009A6BDB">
            <w:pPr>
              <w:rPr>
                <w:rFonts w:ascii="Times New Roman" w:hAnsi="Times New Roman" w:cs="Times New Roman"/>
                <w:sz w:val="22"/>
                <w:szCs w:val="22"/>
              </w:rPr>
            </w:pPr>
            <w:r w:rsidRPr="006D718E">
              <w:rPr>
                <w:rFonts w:ascii="Times New Roman" w:eastAsia="Malgun Gothic" w:hAnsi="Times New Roman" w:cs="Times New Roman"/>
                <w:sz w:val="22"/>
                <w:szCs w:val="22"/>
              </w:rPr>
              <w:t>___________________________________________</w:t>
            </w:r>
            <w:r w:rsidRPr="006D718E">
              <w:rPr>
                <w:rFonts w:ascii="Times New Roman" w:hAnsi="Times New Roman" w:cs="Times New Roman"/>
                <w:sz w:val="22"/>
                <w:szCs w:val="22"/>
              </w:rPr>
              <w:t xml:space="preserve"> </w:t>
            </w:r>
            <w:r w:rsidRPr="006D718E">
              <w:rPr>
                <w:rFonts w:ascii="Times New Roman" w:eastAsia="Malgun Gothic" w:hAnsi="Times New Roman" w:cs="Times New Roman"/>
                <w:sz w:val="22"/>
                <w:szCs w:val="22"/>
              </w:rPr>
              <w:t>___________________________________________</w:t>
            </w:r>
            <w:r w:rsidRPr="006D718E">
              <w:rPr>
                <w:rFonts w:ascii="Times New Roman" w:hAnsi="Times New Roman" w:cs="Times New Roman"/>
                <w:sz w:val="22"/>
                <w:szCs w:val="22"/>
              </w:rPr>
              <w:t xml:space="preserve"> __.__.____ г.</w:t>
            </w:r>
          </w:p>
          <w:p w:rsidR="00664BA0" w:rsidRPr="006D718E" w:rsidRDefault="00664BA0" w:rsidP="00D26362">
            <w:pPr>
              <w:ind w:left="720" w:hanging="720"/>
              <w:rPr>
                <w:rFonts w:ascii="Times New Roman" w:hAnsi="Times New Roman" w:cs="Times New Roman"/>
                <w:sz w:val="22"/>
                <w:szCs w:val="22"/>
              </w:rPr>
            </w:pPr>
            <w:r w:rsidRPr="006D718E">
              <w:rPr>
                <w:rFonts w:ascii="Times New Roman" w:hAnsi="Times New Roman" w:cs="Times New Roman"/>
                <w:sz w:val="22"/>
                <w:szCs w:val="22"/>
              </w:rPr>
              <w:t>Адрес:</w:t>
            </w:r>
          </w:p>
          <w:p w:rsidR="00664BA0" w:rsidRPr="006D718E" w:rsidRDefault="00664BA0" w:rsidP="009A6BDB">
            <w:pPr>
              <w:rPr>
                <w:rFonts w:ascii="Times New Roman" w:hAnsi="Times New Roman" w:cs="Times New Roman"/>
                <w:sz w:val="22"/>
                <w:szCs w:val="22"/>
              </w:rPr>
            </w:pPr>
            <w:r w:rsidRPr="006D718E">
              <w:rPr>
                <w:rFonts w:ascii="Times New Roman" w:eastAsia="Malgun Gothic" w:hAnsi="Times New Roman" w:cs="Times New Roman"/>
                <w:sz w:val="22"/>
                <w:szCs w:val="22"/>
              </w:rPr>
              <w:t>___________________________________________</w:t>
            </w:r>
          </w:p>
          <w:p w:rsidR="00664BA0" w:rsidRPr="006D718E" w:rsidRDefault="00664BA0" w:rsidP="009A6BDB">
            <w:pPr>
              <w:rPr>
                <w:rFonts w:ascii="Times New Roman" w:hAnsi="Times New Roman" w:cs="Times New Roman"/>
                <w:sz w:val="22"/>
                <w:szCs w:val="22"/>
              </w:rPr>
            </w:pPr>
            <w:r w:rsidRPr="006D718E">
              <w:rPr>
                <w:rFonts w:ascii="Times New Roman" w:eastAsia="Malgun Gothic" w:hAnsi="Times New Roman" w:cs="Times New Roman"/>
                <w:sz w:val="22"/>
                <w:szCs w:val="22"/>
              </w:rPr>
              <w:t>___________________________________________</w:t>
            </w:r>
          </w:p>
          <w:p w:rsidR="00664BA0" w:rsidRPr="006D718E" w:rsidRDefault="00664BA0" w:rsidP="00D26362">
            <w:pPr>
              <w:jc w:val="both"/>
              <w:rPr>
                <w:rFonts w:ascii="Times New Roman" w:hAnsi="Times New Roman" w:cs="Times New Roman"/>
                <w:sz w:val="22"/>
                <w:szCs w:val="22"/>
              </w:rPr>
            </w:pPr>
            <w:r w:rsidRPr="006D718E">
              <w:rPr>
                <w:rFonts w:ascii="Times New Roman" w:hAnsi="Times New Roman" w:cs="Times New Roman"/>
                <w:bCs/>
                <w:sz w:val="22"/>
                <w:szCs w:val="22"/>
              </w:rPr>
              <w:t>Тел.:</w:t>
            </w:r>
            <w:r w:rsidRPr="006D718E">
              <w:rPr>
                <w:rFonts w:ascii="Times New Roman" w:hAnsi="Times New Roman" w:cs="Times New Roman"/>
                <w:sz w:val="22"/>
                <w:szCs w:val="22"/>
              </w:rPr>
              <w:t xml:space="preserve"> </w:t>
            </w:r>
            <w:r w:rsidRPr="006D718E">
              <w:rPr>
                <w:rFonts w:ascii="Times New Roman" w:eastAsia="Malgun Gothic" w:hAnsi="Times New Roman" w:cs="Times New Roman"/>
                <w:sz w:val="22"/>
                <w:szCs w:val="22"/>
              </w:rPr>
              <w:t>_______________</w:t>
            </w:r>
          </w:p>
          <w:p w:rsidR="00664BA0" w:rsidRPr="006D718E" w:rsidRDefault="00664BA0" w:rsidP="00D26362">
            <w:pPr>
              <w:pStyle w:val="BodyText"/>
              <w:spacing w:after="0"/>
              <w:jc w:val="both"/>
              <w:rPr>
                <w:sz w:val="22"/>
                <w:szCs w:val="22"/>
              </w:rPr>
            </w:pPr>
            <w:r w:rsidRPr="006D718E">
              <w:rPr>
                <w:sz w:val="22"/>
                <w:szCs w:val="22"/>
                <w:lang w:val="en-US"/>
              </w:rPr>
              <w:t>E</w:t>
            </w:r>
            <w:r w:rsidRPr="006D718E">
              <w:rPr>
                <w:sz w:val="22"/>
                <w:szCs w:val="22"/>
              </w:rPr>
              <w:t>-</w:t>
            </w:r>
            <w:r w:rsidRPr="006D718E">
              <w:rPr>
                <w:sz w:val="22"/>
                <w:szCs w:val="22"/>
                <w:lang w:val="en-US"/>
              </w:rPr>
              <w:t>mail</w:t>
            </w:r>
            <w:r w:rsidRPr="006D718E">
              <w:rPr>
                <w:sz w:val="22"/>
                <w:szCs w:val="22"/>
              </w:rPr>
              <w:t xml:space="preserve">: </w:t>
            </w:r>
            <w:r w:rsidRPr="006D718E">
              <w:rPr>
                <w:rFonts w:eastAsia="Malgun Gothic"/>
                <w:sz w:val="22"/>
                <w:szCs w:val="22"/>
                <w:lang w:val="x-none" w:eastAsia="ru-RU"/>
              </w:rPr>
              <w:t>_______________</w:t>
            </w:r>
          </w:p>
          <w:p w:rsidR="00664BA0" w:rsidRPr="006D718E" w:rsidRDefault="00664BA0" w:rsidP="00D26362">
            <w:pPr>
              <w:widowControl/>
              <w:autoSpaceDE/>
              <w:autoSpaceDN/>
              <w:adjustRightInd/>
              <w:rPr>
                <w:rFonts w:ascii="Times New Roman" w:hAnsi="Times New Roman" w:cs="Times New Roman"/>
                <w:b/>
                <w:sz w:val="22"/>
                <w:szCs w:val="22"/>
              </w:rPr>
            </w:pPr>
          </w:p>
          <w:p w:rsidR="00664BA0" w:rsidRPr="006D718E" w:rsidRDefault="00664BA0" w:rsidP="009A6BDB">
            <w:pPr>
              <w:rPr>
                <w:rFonts w:ascii="Times New Roman" w:hAnsi="Times New Roman" w:cs="Times New Roman"/>
                <w:i/>
                <w:sz w:val="22"/>
                <w:szCs w:val="22"/>
              </w:rPr>
            </w:pPr>
            <w:r w:rsidRPr="006D718E">
              <w:rPr>
                <w:rFonts w:ascii="Times New Roman" w:hAnsi="Times New Roman" w:cs="Times New Roman"/>
                <w:b/>
                <w:sz w:val="22"/>
                <w:szCs w:val="22"/>
              </w:rPr>
              <w:t>_________</w:t>
            </w:r>
            <w:r w:rsidRPr="006D718E">
              <w:rPr>
                <w:rFonts w:ascii="Times New Roman" w:hAnsi="Times New Roman" w:cs="Times New Roman"/>
                <w:i/>
                <w:sz w:val="22"/>
                <w:szCs w:val="22"/>
              </w:rPr>
              <w:t>(указать Ф.И.О. полностью)</w:t>
            </w:r>
          </w:p>
          <w:p w:rsidR="00664BA0" w:rsidRPr="006D718E" w:rsidRDefault="00664BA0" w:rsidP="009A6BDB">
            <w:pPr>
              <w:rPr>
                <w:b/>
                <w:sz w:val="22"/>
                <w:szCs w:val="22"/>
              </w:rPr>
            </w:pPr>
          </w:p>
          <w:p w:rsidR="00664BA0" w:rsidRPr="00D26362" w:rsidRDefault="00664BA0" w:rsidP="009A6BDB">
            <w:pPr>
              <w:rPr>
                <w:b/>
                <w:sz w:val="22"/>
                <w:szCs w:val="22"/>
              </w:rPr>
            </w:pPr>
            <w:r w:rsidRPr="006D718E">
              <w:rPr>
                <w:b/>
                <w:sz w:val="22"/>
                <w:szCs w:val="22"/>
              </w:rPr>
              <w:t>______________________ / __________ /</w:t>
            </w:r>
          </w:p>
        </w:tc>
      </w:tr>
    </w:tbl>
    <w:p w:rsidR="00664BA0" w:rsidRDefault="00664BA0" w:rsidP="00F87DFE">
      <w:pPr>
        <w:jc w:val="both"/>
        <w:rPr>
          <w:b/>
          <w:sz w:val="22"/>
          <w:szCs w:val="22"/>
        </w:rPr>
      </w:pPr>
    </w:p>
    <w:sectPr w:rsidR="00664BA0" w:rsidSect="00B62D5C">
      <w:footerReference w:type="default" r:id="rId7"/>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BA0" w:rsidRDefault="00664BA0" w:rsidP="00181F1D">
      <w:r>
        <w:separator/>
      </w:r>
    </w:p>
  </w:endnote>
  <w:endnote w:type="continuationSeparator" w:id="0">
    <w:p w:rsidR="00664BA0" w:rsidRDefault="00664BA0" w:rsidP="00181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BA0" w:rsidRDefault="00664BA0">
    <w:pPr>
      <w:pStyle w:val="Footer"/>
      <w:jc w:val="center"/>
    </w:pPr>
    <w:r w:rsidRPr="00181F1D">
      <w:rPr>
        <w:sz w:val="22"/>
        <w:szCs w:val="22"/>
      </w:rPr>
      <w:fldChar w:fldCharType="begin"/>
    </w:r>
    <w:r w:rsidRPr="00181F1D">
      <w:rPr>
        <w:sz w:val="22"/>
        <w:szCs w:val="22"/>
      </w:rPr>
      <w:instrText>PAGE   \* MERGEFORMAT</w:instrText>
    </w:r>
    <w:r w:rsidRPr="00181F1D">
      <w:rPr>
        <w:sz w:val="22"/>
        <w:szCs w:val="22"/>
      </w:rPr>
      <w:fldChar w:fldCharType="separate"/>
    </w:r>
    <w:r>
      <w:rPr>
        <w:noProof/>
        <w:sz w:val="22"/>
        <w:szCs w:val="22"/>
      </w:rPr>
      <w:t>4</w:t>
    </w:r>
    <w:r w:rsidRPr="00181F1D">
      <w:rP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BA0" w:rsidRDefault="00664BA0" w:rsidP="00181F1D">
      <w:r>
        <w:separator/>
      </w:r>
    </w:p>
  </w:footnote>
  <w:footnote w:type="continuationSeparator" w:id="0">
    <w:p w:rsidR="00664BA0" w:rsidRDefault="00664BA0" w:rsidP="00181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A6189F"/>
    <w:multiLevelType w:val="hybridMultilevel"/>
    <w:tmpl w:val="7D0592E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54D52CE7"/>
    <w:multiLevelType w:val="hybridMultilevel"/>
    <w:tmpl w:val="DC01828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6273284D"/>
    <w:multiLevelType w:val="hybridMultilevel"/>
    <w:tmpl w:val="C4CD6153"/>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70CE642F"/>
    <w:multiLevelType w:val="hybridMultilevel"/>
    <w:tmpl w:val="E142F0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315"/>
    <w:rsid w:val="0000155B"/>
    <w:rsid w:val="00001F33"/>
    <w:rsid w:val="00002B05"/>
    <w:rsid w:val="00004675"/>
    <w:rsid w:val="00010FDA"/>
    <w:rsid w:val="00013031"/>
    <w:rsid w:val="00013EB2"/>
    <w:rsid w:val="00014063"/>
    <w:rsid w:val="00022B78"/>
    <w:rsid w:val="00022CEA"/>
    <w:rsid w:val="00030557"/>
    <w:rsid w:val="00033A0A"/>
    <w:rsid w:val="00035854"/>
    <w:rsid w:val="00036E39"/>
    <w:rsid w:val="0003726C"/>
    <w:rsid w:val="000472A8"/>
    <w:rsid w:val="000472B9"/>
    <w:rsid w:val="000505CB"/>
    <w:rsid w:val="00051D2B"/>
    <w:rsid w:val="000526BC"/>
    <w:rsid w:val="0005271B"/>
    <w:rsid w:val="00060710"/>
    <w:rsid w:val="0006226E"/>
    <w:rsid w:val="00064540"/>
    <w:rsid w:val="00064A2A"/>
    <w:rsid w:val="000653BD"/>
    <w:rsid w:val="00071ECA"/>
    <w:rsid w:val="00072161"/>
    <w:rsid w:val="0007405A"/>
    <w:rsid w:val="00087336"/>
    <w:rsid w:val="00091695"/>
    <w:rsid w:val="00091D91"/>
    <w:rsid w:val="00095E25"/>
    <w:rsid w:val="000963E1"/>
    <w:rsid w:val="000A0630"/>
    <w:rsid w:val="000A19B5"/>
    <w:rsid w:val="000A19FF"/>
    <w:rsid w:val="000A49DE"/>
    <w:rsid w:val="000A7729"/>
    <w:rsid w:val="000B06F9"/>
    <w:rsid w:val="000B344A"/>
    <w:rsid w:val="000C087F"/>
    <w:rsid w:val="000C093D"/>
    <w:rsid w:val="000C0EE5"/>
    <w:rsid w:val="000C1F33"/>
    <w:rsid w:val="000D2051"/>
    <w:rsid w:val="000D2C98"/>
    <w:rsid w:val="000E1053"/>
    <w:rsid w:val="000E23E9"/>
    <w:rsid w:val="000E2F48"/>
    <w:rsid w:val="000E4029"/>
    <w:rsid w:val="000E42AE"/>
    <w:rsid w:val="000E521C"/>
    <w:rsid w:val="000E62D8"/>
    <w:rsid w:val="000E63F2"/>
    <w:rsid w:val="000F30E6"/>
    <w:rsid w:val="000F33EF"/>
    <w:rsid w:val="00101BFB"/>
    <w:rsid w:val="00104439"/>
    <w:rsid w:val="00104C14"/>
    <w:rsid w:val="0010634E"/>
    <w:rsid w:val="00127586"/>
    <w:rsid w:val="00130E94"/>
    <w:rsid w:val="001466BE"/>
    <w:rsid w:val="00147E90"/>
    <w:rsid w:val="00150DF1"/>
    <w:rsid w:val="00151846"/>
    <w:rsid w:val="001518B4"/>
    <w:rsid w:val="0015239D"/>
    <w:rsid w:val="00153CFB"/>
    <w:rsid w:val="00154A4B"/>
    <w:rsid w:val="001573D6"/>
    <w:rsid w:val="00160AC9"/>
    <w:rsid w:val="00160AF6"/>
    <w:rsid w:val="00161E6F"/>
    <w:rsid w:val="00166CCF"/>
    <w:rsid w:val="00167B3F"/>
    <w:rsid w:val="00172EDF"/>
    <w:rsid w:val="00174671"/>
    <w:rsid w:val="00176C69"/>
    <w:rsid w:val="00176FD6"/>
    <w:rsid w:val="001772CE"/>
    <w:rsid w:val="00177F5E"/>
    <w:rsid w:val="00181F1D"/>
    <w:rsid w:val="001822BF"/>
    <w:rsid w:val="00182B2F"/>
    <w:rsid w:val="00187F5E"/>
    <w:rsid w:val="001911CC"/>
    <w:rsid w:val="00191589"/>
    <w:rsid w:val="001916DD"/>
    <w:rsid w:val="001923F3"/>
    <w:rsid w:val="00193084"/>
    <w:rsid w:val="001931AA"/>
    <w:rsid w:val="00193752"/>
    <w:rsid w:val="00194475"/>
    <w:rsid w:val="0019466C"/>
    <w:rsid w:val="00195420"/>
    <w:rsid w:val="001A29F0"/>
    <w:rsid w:val="001B030D"/>
    <w:rsid w:val="001C1BF2"/>
    <w:rsid w:val="001C3955"/>
    <w:rsid w:val="001D239F"/>
    <w:rsid w:val="001D2400"/>
    <w:rsid w:val="001D494C"/>
    <w:rsid w:val="001D5787"/>
    <w:rsid w:val="001D69B9"/>
    <w:rsid w:val="001D7990"/>
    <w:rsid w:val="001E04F1"/>
    <w:rsid w:val="001E0B84"/>
    <w:rsid w:val="001E37B9"/>
    <w:rsid w:val="001F0FB5"/>
    <w:rsid w:val="001F46F0"/>
    <w:rsid w:val="001F5B1A"/>
    <w:rsid w:val="001F75A9"/>
    <w:rsid w:val="001F7C07"/>
    <w:rsid w:val="00201828"/>
    <w:rsid w:val="00202C58"/>
    <w:rsid w:val="002068FE"/>
    <w:rsid w:val="002078E9"/>
    <w:rsid w:val="00207F6A"/>
    <w:rsid w:val="00220CD3"/>
    <w:rsid w:val="00226AAF"/>
    <w:rsid w:val="00226B72"/>
    <w:rsid w:val="00227AFA"/>
    <w:rsid w:val="00231B8C"/>
    <w:rsid w:val="002325B7"/>
    <w:rsid w:val="0023377F"/>
    <w:rsid w:val="00233981"/>
    <w:rsid w:val="00234567"/>
    <w:rsid w:val="002371F7"/>
    <w:rsid w:val="0023741F"/>
    <w:rsid w:val="00237C5C"/>
    <w:rsid w:val="002406CD"/>
    <w:rsid w:val="00241D16"/>
    <w:rsid w:val="00245388"/>
    <w:rsid w:val="002456A9"/>
    <w:rsid w:val="0025011F"/>
    <w:rsid w:val="0025264B"/>
    <w:rsid w:val="002543A3"/>
    <w:rsid w:val="00255EA4"/>
    <w:rsid w:val="00260CDC"/>
    <w:rsid w:val="00261A5D"/>
    <w:rsid w:val="00261BBE"/>
    <w:rsid w:val="002622B5"/>
    <w:rsid w:val="002634E0"/>
    <w:rsid w:val="002646F1"/>
    <w:rsid w:val="00265A17"/>
    <w:rsid w:val="00271C5E"/>
    <w:rsid w:val="00271DE6"/>
    <w:rsid w:val="00272F3E"/>
    <w:rsid w:val="002737D7"/>
    <w:rsid w:val="00274AD1"/>
    <w:rsid w:val="00275148"/>
    <w:rsid w:val="00281B78"/>
    <w:rsid w:val="00281CC4"/>
    <w:rsid w:val="00283228"/>
    <w:rsid w:val="00290785"/>
    <w:rsid w:val="00292E14"/>
    <w:rsid w:val="002946A6"/>
    <w:rsid w:val="002A28FC"/>
    <w:rsid w:val="002A37E9"/>
    <w:rsid w:val="002A5BC6"/>
    <w:rsid w:val="002B2205"/>
    <w:rsid w:val="002C1513"/>
    <w:rsid w:val="002C4EF7"/>
    <w:rsid w:val="002C7C0E"/>
    <w:rsid w:val="002D0F05"/>
    <w:rsid w:val="002D0F70"/>
    <w:rsid w:val="002D15F8"/>
    <w:rsid w:val="002D26B1"/>
    <w:rsid w:val="002D4225"/>
    <w:rsid w:val="002D4AF6"/>
    <w:rsid w:val="002D60F8"/>
    <w:rsid w:val="002D63E8"/>
    <w:rsid w:val="002D6BBB"/>
    <w:rsid w:val="002D7EA6"/>
    <w:rsid w:val="002E1A5F"/>
    <w:rsid w:val="002E55D7"/>
    <w:rsid w:val="002E6495"/>
    <w:rsid w:val="002E7E4C"/>
    <w:rsid w:val="002F1718"/>
    <w:rsid w:val="002F5F0F"/>
    <w:rsid w:val="002F71BC"/>
    <w:rsid w:val="00300B54"/>
    <w:rsid w:val="00306A1E"/>
    <w:rsid w:val="0030717F"/>
    <w:rsid w:val="003118E5"/>
    <w:rsid w:val="0032194D"/>
    <w:rsid w:val="0032662F"/>
    <w:rsid w:val="00326EE8"/>
    <w:rsid w:val="00326F4C"/>
    <w:rsid w:val="00336993"/>
    <w:rsid w:val="0034252C"/>
    <w:rsid w:val="003429AB"/>
    <w:rsid w:val="003432F6"/>
    <w:rsid w:val="00343DB6"/>
    <w:rsid w:val="00347675"/>
    <w:rsid w:val="00347D8A"/>
    <w:rsid w:val="003503CA"/>
    <w:rsid w:val="00351EC9"/>
    <w:rsid w:val="003525F2"/>
    <w:rsid w:val="0035308D"/>
    <w:rsid w:val="00355496"/>
    <w:rsid w:val="00356859"/>
    <w:rsid w:val="00361BF3"/>
    <w:rsid w:val="0036417D"/>
    <w:rsid w:val="00364C7B"/>
    <w:rsid w:val="00365D2B"/>
    <w:rsid w:val="003668AC"/>
    <w:rsid w:val="00367C10"/>
    <w:rsid w:val="00367FCA"/>
    <w:rsid w:val="00371A78"/>
    <w:rsid w:val="0037584D"/>
    <w:rsid w:val="00382476"/>
    <w:rsid w:val="0038264A"/>
    <w:rsid w:val="00383210"/>
    <w:rsid w:val="00383E33"/>
    <w:rsid w:val="00384F6D"/>
    <w:rsid w:val="003851D7"/>
    <w:rsid w:val="00387D68"/>
    <w:rsid w:val="00387DDF"/>
    <w:rsid w:val="00391927"/>
    <w:rsid w:val="0039236E"/>
    <w:rsid w:val="00396A2A"/>
    <w:rsid w:val="003A01EB"/>
    <w:rsid w:val="003A60EB"/>
    <w:rsid w:val="003A668F"/>
    <w:rsid w:val="003A79AD"/>
    <w:rsid w:val="003B0E5D"/>
    <w:rsid w:val="003B1193"/>
    <w:rsid w:val="003B351B"/>
    <w:rsid w:val="003B386B"/>
    <w:rsid w:val="003B38E7"/>
    <w:rsid w:val="003B5FA8"/>
    <w:rsid w:val="003B72B0"/>
    <w:rsid w:val="003B78B0"/>
    <w:rsid w:val="003C45EE"/>
    <w:rsid w:val="003C66FE"/>
    <w:rsid w:val="003C7ADB"/>
    <w:rsid w:val="003D1038"/>
    <w:rsid w:val="003D234D"/>
    <w:rsid w:val="003D2639"/>
    <w:rsid w:val="003D35FF"/>
    <w:rsid w:val="003E0236"/>
    <w:rsid w:val="003E0E31"/>
    <w:rsid w:val="003E130B"/>
    <w:rsid w:val="003E36A9"/>
    <w:rsid w:val="003E51EB"/>
    <w:rsid w:val="003E5C37"/>
    <w:rsid w:val="003E6161"/>
    <w:rsid w:val="003E7C8F"/>
    <w:rsid w:val="003E7CF0"/>
    <w:rsid w:val="003F2A7D"/>
    <w:rsid w:val="00400ED0"/>
    <w:rsid w:val="0041226A"/>
    <w:rsid w:val="0041233C"/>
    <w:rsid w:val="00413230"/>
    <w:rsid w:val="004140B5"/>
    <w:rsid w:val="00414D74"/>
    <w:rsid w:val="004159B6"/>
    <w:rsid w:val="004159EB"/>
    <w:rsid w:val="00417E08"/>
    <w:rsid w:val="00422D33"/>
    <w:rsid w:val="00422EB9"/>
    <w:rsid w:val="004232D9"/>
    <w:rsid w:val="004240A4"/>
    <w:rsid w:val="00424AC7"/>
    <w:rsid w:val="00430748"/>
    <w:rsid w:val="004316B4"/>
    <w:rsid w:val="00442461"/>
    <w:rsid w:val="00442D64"/>
    <w:rsid w:val="004457AA"/>
    <w:rsid w:val="0045213F"/>
    <w:rsid w:val="004527E9"/>
    <w:rsid w:val="00455C1D"/>
    <w:rsid w:val="00456A76"/>
    <w:rsid w:val="00464989"/>
    <w:rsid w:val="00464BFD"/>
    <w:rsid w:val="004675EE"/>
    <w:rsid w:val="00471271"/>
    <w:rsid w:val="004725CB"/>
    <w:rsid w:val="004736CE"/>
    <w:rsid w:val="00474256"/>
    <w:rsid w:val="00475164"/>
    <w:rsid w:val="004769B0"/>
    <w:rsid w:val="00477C2F"/>
    <w:rsid w:val="00484135"/>
    <w:rsid w:val="00484CE3"/>
    <w:rsid w:val="004875A5"/>
    <w:rsid w:val="00487749"/>
    <w:rsid w:val="00491022"/>
    <w:rsid w:val="00492430"/>
    <w:rsid w:val="00492E1A"/>
    <w:rsid w:val="0049324F"/>
    <w:rsid w:val="004935D2"/>
    <w:rsid w:val="00493D3E"/>
    <w:rsid w:val="00494FBF"/>
    <w:rsid w:val="00496E89"/>
    <w:rsid w:val="004A0178"/>
    <w:rsid w:val="004A09A5"/>
    <w:rsid w:val="004A0C39"/>
    <w:rsid w:val="004A5DCE"/>
    <w:rsid w:val="004A7FD7"/>
    <w:rsid w:val="004B309D"/>
    <w:rsid w:val="004B50DC"/>
    <w:rsid w:val="004C1493"/>
    <w:rsid w:val="004C2416"/>
    <w:rsid w:val="004C44F2"/>
    <w:rsid w:val="004C4BF7"/>
    <w:rsid w:val="004C4F01"/>
    <w:rsid w:val="004C5121"/>
    <w:rsid w:val="004C62CB"/>
    <w:rsid w:val="004D0B02"/>
    <w:rsid w:val="004D5D06"/>
    <w:rsid w:val="004D6BEE"/>
    <w:rsid w:val="004E020C"/>
    <w:rsid w:val="004E3392"/>
    <w:rsid w:val="004E34CD"/>
    <w:rsid w:val="004E4E4B"/>
    <w:rsid w:val="004E5882"/>
    <w:rsid w:val="004F6B75"/>
    <w:rsid w:val="0050152A"/>
    <w:rsid w:val="00503639"/>
    <w:rsid w:val="00504ABF"/>
    <w:rsid w:val="005053B0"/>
    <w:rsid w:val="0050563D"/>
    <w:rsid w:val="00506896"/>
    <w:rsid w:val="00511A41"/>
    <w:rsid w:val="00512B58"/>
    <w:rsid w:val="00512D01"/>
    <w:rsid w:val="00513F5E"/>
    <w:rsid w:val="00520FC9"/>
    <w:rsid w:val="00526B76"/>
    <w:rsid w:val="00531535"/>
    <w:rsid w:val="00534F48"/>
    <w:rsid w:val="00540A93"/>
    <w:rsid w:val="0054188C"/>
    <w:rsid w:val="00541E32"/>
    <w:rsid w:val="005428EB"/>
    <w:rsid w:val="00543D92"/>
    <w:rsid w:val="00543EFE"/>
    <w:rsid w:val="00544330"/>
    <w:rsid w:val="00545DF4"/>
    <w:rsid w:val="00550171"/>
    <w:rsid w:val="00552BA4"/>
    <w:rsid w:val="0055534E"/>
    <w:rsid w:val="0056687D"/>
    <w:rsid w:val="005669DA"/>
    <w:rsid w:val="00567266"/>
    <w:rsid w:val="0057041A"/>
    <w:rsid w:val="00572249"/>
    <w:rsid w:val="0057608B"/>
    <w:rsid w:val="00576DCF"/>
    <w:rsid w:val="00580133"/>
    <w:rsid w:val="00581CBC"/>
    <w:rsid w:val="00581F67"/>
    <w:rsid w:val="005828D0"/>
    <w:rsid w:val="00583837"/>
    <w:rsid w:val="00590ADE"/>
    <w:rsid w:val="005916BC"/>
    <w:rsid w:val="005B1386"/>
    <w:rsid w:val="005B5383"/>
    <w:rsid w:val="005B7611"/>
    <w:rsid w:val="005C4E26"/>
    <w:rsid w:val="005D0B1B"/>
    <w:rsid w:val="005D55D2"/>
    <w:rsid w:val="005D7723"/>
    <w:rsid w:val="005E0999"/>
    <w:rsid w:val="005E237A"/>
    <w:rsid w:val="005E367F"/>
    <w:rsid w:val="005E6DE9"/>
    <w:rsid w:val="005E7422"/>
    <w:rsid w:val="005F0BAC"/>
    <w:rsid w:val="005F0C40"/>
    <w:rsid w:val="005F12EA"/>
    <w:rsid w:val="005F292B"/>
    <w:rsid w:val="005F2F24"/>
    <w:rsid w:val="005F5E01"/>
    <w:rsid w:val="006058A7"/>
    <w:rsid w:val="00610268"/>
    <w:rsid w:val="00610590"/>
    <w:rsid w:val="00610752"/>
    <w:rsid w:val="006107D8"/>
    <w:rsid w:val="00611ED1"/>
    <w:rsid w:val="006159ED"/>
    <w:rsid w:val="00617C17"/>
    <w:rsid w:val="00621D56"/>
    <w:rsid w:val="00624F81"/>
    <w:rsid w:val="00626D45"/>
    <w:rsid w:val="006277B0"/>
    <w:rsid w:val="00631D36"/>
    <w:rsid w:val="00632380"/>
    <w:rsid w:val="00634AEB"/>
    <w:rsid w:val="00636014"/>
    <w:rsid w:val="00636CD0"/>
    <w:rsid w:val="006447AB"/>
    <w:rsid w:val="00644FB8"/>
    <w:rsid w:val="0064608C"/>
    <w:rsid w:val="00650DEB"/>
    <w:rsid w:val="006515EA"/>
    <w:rsid w:val="00652216"/>
    <w:rsid w:val="00655FC2"/>
    <w:rsid w:val="006623F3"/>
    <w:rsid w:val="00663A5B"/>
    <w:rsid w:val="00664BA0"/>
    <w:rsid w:val="0066523E"/>
    <w:rsid w:val="006708FA"/>
    <w:rsid w:val="00670C3D"/>
    <w:rsid w:val="00672205"/>
    <w:rsid w:val="006751B1"/>
    <w:rsid w:val="00675F96"/>
    <w:rsid w:val="00676801"/>
    <w:rsid w:val="00676FDF"/>
    <w:rsid w:val="00677900"/>
    <w:rsid w:val="00687031"/>
    <w:rsid w:val="00687388"/>
    <w:rsid w:val="00690619"/>
    <w:rsid w:val="006919FA"/>
    <w:rsid w:val="00692C0B"/>
    <w:rsid w:val="00692EC1"/>
    <w:rsid w:val="00694BE0"/>
    <w:rsid w:val="006952DE"/>
    <w:rsid w:val="0069584C"/>
    <w:rsid w:val="00696B0A"/>
    <w:rsid w:val="006A2124"/>
    <w:rsid w:val="006A23CE"/>
    <w:rsid w:val="006B0A4B"/>
    <w:rsid w:val="006B0B72"/>
    <w:rsid w:val="006B1815"/>
    <w:rsid w:val="006B2DD3"/>
    <w:rsid w:val="006B4855"/>
    <w:rsid w:val="006B512B"/>
    <w:rsid w:val="006C074A"/>
    <w:rsid w:val="006C17CE"/>
    <w:rsid w:val="006C2559"/>
    <w:rsid w:val="006C55C8"/>
    <w:rsid w:val="006C609A"/>
    <w:rsid w:val="006C7D50"/>
    <w:rsid w:val="006D2DED"/>
    <w:rsid w:val="006D41A7"/>
    <w:rsid w:val="006D64FF"/>
    <w:rsid w:val="006D718E"/>
    <w:rsid w:val="006E08E8"/>
    <w:rsid w:val="006E3D2D"/>
    <w:rsid w:val="006E4770"/>
    <w:rsid w:val="006E4A91"/>
    <w:rsid w:val="006E59F0"/>
    <w:rsid w:val="006E6D38"/>
    <w:rsid w:val="006F18BB"/>
    <w:rsid w:val="006F21FE"/>
    <w:rsid w:val="006F419D"/>
    <w:rsid w:val="006F44B8"/>
    <w:rsid w:val="006F45A7"/>
    <w:rsid w:val="006F5726"/>
    <w:rsid w:val="00706495"/>
    <w:rsid w:val="00713D93"/>
    <w:rsid w:val="00716928"/>
    <w:rsid w:val="00716AAE"/>
    <w:rsid w:val="00716ADA"/>
    <w:rsid w:val="00720DBA"/>
    <w:rsid w:val="0072751B"/>
    <w:rsid w:val="00727CE4"/>
    <w:rsid w:val="00731839"/>
    <w:rsid w:val="007322BD"/>
    <w:rsid w:val="007326E6"/>
    <w:rsid w:val="00735896"/>
    <w:rsid w:val="00735B2E"/>
    <w:rsid w:val="00737185"/>
    <w:rsid w:val="007411F8"/>
    <w:rsid w:val="00745489"/>
    <w:rsid w:val="00746785"/>
    <w:rsid w:val="0074787E"/>
    <w:rsid w:val="007544AE"/>
    <w:rsid w:val="00757421"/>
    <w:rsid w:val="007604C6"/>
    <w:rsid w:val="00760E52"/>
    <w:rsid w:val="00761615"/>
    <w:rsid w:val="0076216C"/>
    <w:rsid w:val="0076231D"/>
    <w:rsid w:val="007624AE"/>
    <w:rsid w:val="00763248"/>
    <w:rsid w:val="00763888"/>
    <w:rsid w:val="00767606"/>
    <w:rsid w:val="00767BB1"/>
    <w:rsid w:val="00770A61"/>
    <w:rsid w:val="00771369"/>
    <w:rsid w:val="00773A91"/>
    <w:rsid w:val="00775983"/>
    <w:rsid w:val="00776164"/>
    <w:rsid w:val="0078067F"/>
    <w:rsid w:val="00780DFE"/>
    <w:rsid w:val="00784029"/>
    <w:rsid w:val="0078427C"/>
    <w:rsid w:val="007847C6"/>
    <w:rsid w:val="00785785"/>
    <w:rsid w:val="007867A6"/>
    <w:rsid w:val="00786B65"/>
    <w:rsid w:val="00791FD7"/>
    <w:rsid w:val="0079413D"/>
    <w:rsid w:val="007957FB"/>
    <w:rsid w:val="00795AB7"/>
    <w:rsid w:val="00796F19"/>
    <w:rsid w:val="00796FA8"/>
    <w:rsid w:val="00797508"/>
    <w:rsid w:val="007A0479"/>
    <w:rsid w:val="007A0769"/>
    <w:rsid w:val="007A2946"/>
    <w:rsid w:val="007A2ACE"/>
    <w:rsid w:val="007A37B5"/>
    <w:rsid w:val="007A39AF"/>
    <w:rsid w:val="007A3A0D"/>
    <w:rsid w:val="007A60BA"/>
    <w:rsid w:val="007A6A68"/>
    <w:rsid w:val="007B299E"/>
    <w:rsid w:val="007B2E57"/>
    <w:rsid w:val="007B4431"/>
    <w:rsid w:val="007B53D3"/>
    <w:rsid w:val="007B59A5"/>
    <w:rsid w:val="007B7A8D"/>
    <w:rsid w:val="007C07CA"/>
    <w:rsid w:val="007C1F79"/>
    <w:rsid w:val="007C2E49"/>
    <w:rsid w:val="007C30F3"/>
    <w:rsid w:val="007C493A"/>
    <w:rsid w:val="007D3134"/>
    <w:rsid w:val="007D3A89"/>
    <w:rsid w:val="007D4822"/>
    <w:rsid w:val="007D499C"/>
    <w:rsid w:val="007D54B1"/>
    <w:rsid w:val="007D6269"/>
    <w:rsid w:val="007D634B"/>
    <w:rsid w:val="007E0823"/>
    <w:rsid w:val="007E0F1E"/>
    <w:rsid w:val="007E1A2E"/>
    <w:rsid w:val="007E23D0"/>
    <w:rsid w:val="007E256C"/>
    <w:rsid w:val="007E4532"/>
    <w:rsid w:val="007E5455"/>
    <w:rsid w:val="007E5EDD"/>
    <w:rsid w:val="007E6DD7"/>
    <w:rsid w:val="007F1009"/>
    <w:rsid w:val="007F13C9"/>
    <w:rsid w:val="007F47AF"/>
    <w:rsid w:val="007F4EEE"/>
    <w:rsid w:val="007F7059"/>
    <w:rsid w:val="007F74A0"/>
    <w:rsid w:val="00800284"/>
    <w:rsid w:val="00800BBE"/>
    <w:rsid w:val="0080118F"/>
    <w:rsid w:val="0080217C"/>
    <w:rsid w:val="00803864"/>
    <w:rsid w:val="00803DF9"/>
    <w:rsid w:val="00804071"/>
    <w:rsid w:val="00805C2F"/>
    <w:rsid w:val="00805CEC"/>
    <w:rsid w:val="00807A14"/>
    <w:rsid w:val="0081082E"/>
    <w:rsid w:val="00816040"/>
    <w:rsid w:val="008176D3"/>
    <w:rsid w:val="00817EAA"/>
    <w:rsid w:val="008231AF"/>
    <w:rsid w:val="008246E6"/>
    <w:rsid w:val="00832B39"/>
    <w:rsid w:val="00834818"/>
    <w:rsid w:val="00841A32"/>
    <w:rsid w:val="00841EF9"/>
    <w:rsid w:val="00842102"/>
    <w:rsid w:val="00843A3D"/>
    <w:rsid w:val="00844307"/>
    <w:rsid w:val="008451C8"/>
    <w:rsid w:val="0085145D"/>
    <w:rsid w:val="00851699"/>
    <w:rsid w:val="008531D5"/>
    <w:rsid w:val="00855251"/>
    <w:rsid w:val="00855294"/>
    <w:rsid w:val="00855601"/>
    <w:rsid w:val="00856A1B"/>
    <w:rsid w:val="008615B9"/>
    <w:rsid w:val="00861BD1"/>
    <w:rsid w:val="00863A85"/>
    <w:rsid w:val="00864E24"/>
    <w:rsid w:val="00873CE8"/>
    <w:rsid w:val="00873D3A"/>
    <w:rsid w:val="00874468"/>
    <w:rsid w:val="00875901"/>
    <w:rsid w:val="0087686D"/>
    <w:rsid w:val="008774C1"/>
    <w:rsid w:val="00877677"/>
    <w:rsid w:val="008777D8"/>
    <w:rsid w:val="0088051E"/>
    <w:rsid w:val="00880F38"/>
    <w:rsid w:val="00881241"/>
    <w:rsid w:val="0088183B"/>
    <w:rsid w:val="0088211C"/>
    <w:rsid w:val="0088570F"/>
    <w:rsid w:val="0089061F"/>
    <w:rsid w:val="0089317B"/>
    <w:rsid w:val="00893CBA"/>
    <w:rsid w:val="0089751A"/>
    <w:rsid w:val="008A1B22"/>
    <w:rsid w:val="008A3AA3"/>
    <w:rsid w:val="008A603F"/>
    <w:rsid w:val="008A7A1A"/>
    <w:rsid w:val="008B008A"/>
    <w:rsid w:val="008B27D4"/>
    <w:rsid w:val="008B6731"/>
    <w:rsid w:val="008B7EC1"/>
    <w:rsid w:val="008C1EC3"/>
    <w:rsid w:val="008C2155"/>
    <w:rsid w:val="008C725A"/>
    <w:rsid w:val="008D0720"/>
    <w:rsid w:val="008D269D"/>
    <w:rsid w:val="008D339A"/>
    <w:rsid w:val="008D3BC3"/>
    <w:rsid w:val="008D4D78"/>
    <w:rsid w:val="008E0203"/>
    <w:rsid w:val="008E0CFA"/>
    <w:rsid w:val="008E27F7"/>
    <w:rsid w:val="008E39D5"/>
    <w:rsid w:val="008E5BEE"/>
    <w:rsid w:val="008E5F76"/>
    <w:rsid w:val="008E7AE8"/>
    <w:rsid w:val="008F0460"/>
    <w:rsid w:val="008F0BBC"/>
    <w:rsid w:val="008F0D7E"/>
    <w:rsid w:val="008F2610"/>
    <w:rsid w:val="008F44AA"/>
    <w:rsid w:val="008F519C"/>
    <w:rsid w:val="008F5471"/>
    <w:rsid w:val="008F57E8"/>
    <w:rsid w:val="008F7689"/>
    <w:rsid w:val="00900BF0"/>
    <w:rsid w:val="009037CB"/>
    <w:rsid w:val="00904480"/>
    <w:rsid w:val="0090502C"/>
    <w:rsid w:val="0090524B"/>
    <w:rsid w:val="009054FC"/>
    <w:rsid w:val="0090772A"/>
    <w:rsid w:val="00910E75"/>
    <w:rsid w:val="00912E0C"/>
    <w:rsid w:val="00913161"/>
    <w:rsid w:val="00916424"/>
    <w:rsid w:val="009179BB"/>
    <w:rsid w:val="00923BDC"/>
    <w:rsid w:val="00924C6F"/>
    <w:rsid w:val="0093008F"/>
    <w:rsid w:val="00930543"/>
    <w:rsid w:val="0094347B"/>
    <w:rsid w:val="00943AAC"/>
    <w:rsid w:val="00945D22"/>
    <w:rsid w:val="0095396C"/>
    <w:rsid w:val="00953A8F"/>
    <w:rsid w:val="00960E8A"/>
    <w:rsid w:val="009622B6"/>
    <w:rsid w:val="009635E7"/>
    <w:rsid w:val="009669BF"/>
    <w:rsid w:val="00972786"/>
    <w:rsid w:val="0097315D"/>
    <w:rsid w:val="009761DB"/>
    <w:rsid w:val="00976AF0"/>
    <w:rsid w:val="009806CE"/>
    <w:rsid w:val="009808BB"/>
    <w:rsid w:val="00982826"/>
    <w:rsid w:val="009840BF"/>
    <w:rsid w:val="0098698E"/>
    <w:rsid w:val="009905C5"/>
    <w:rsid w:val="009943AA"/>
    <w:rsid w:val="009961AC"/>
    <w:rsid w:val="009A293D"/>
    <w:rsid w:val="009A47A0"/>
    <w:rsid w:val="009A631F"/>
    <w:rsid w:val="009A6BDB"/>
    <w:rsid w:val="009B1473"/>
    <w:rsid w:val="009C12E1"/>
    <w:rsid w:val="009C1559"/>
    <w:rsid w:val="009C2675"/>
    <w:rsid w:val="009C2B8D"/>
    <w:rsid w:val="009C2D97"/>
    <w:rsid w:val="009C6F7D"/>
    <w:rsid w:val="009C78BF"/>
    <w:rsid w:val="009D3B7E"/>
    <w:rsid w:val="009D6499"/>
    <w:rsid w:val="009D6DDE"/>
    <w:rsid w:val="009E5120"/>
    <w:rsid w:val="009E56BA"/>
    <w:rsid w:val="009E69FA"/>
    <w:rsid w:val="009E6D02"/>
    <w:rsid w:val="009F48A8"/>
    <w:rsid w:val="009F6292"/>
    <w:rsid w:val="00A00786"/>
    <w:rsid w:val="00A01B8E"/>
    <w:rsid w:val="00A045D4"/>
    <w:rsid w:val="00A051E2"/>
    <w:rsid w:val="00A07A2B"/>
    <w:rsid w:val="00A100B0"/>
    <w:rsid w:val="00A126EB"/>
    <w:rsid w:val="00A13A82"/>
    <w:rsid w:val="00A15DD9"/>
    <w:rsid w:val="00A2261B"/>
    <w:rsid w:val="00A26528"/>
    <w:rsid w:val="00A30457"/>
    <w:rsid w:val="00A30CD7"/>
    <w:rsid w:val="00A3492A"/>
    <w:rsid w:val="00A376B3"/>
    <w:rsid w:val="00A432D6"/>
    <w:rsid w:val="00A4484A"/>
    <w:rsid w:val="00A449CD"/>
    <w:rsid w:val="00A44AF1"/>
    <w:rsid w:val="00A46B17"/>
    <w:rsid w:val="00A46D07"/>
    <w:rsid w:val="00A51D91"/>
    <w:rsid w:val="00A53392"/>
    <w:rsid w:val="00A53655"/>
    <w:rsid w:val="00A558AE"/>
    <w:rsid w:val="00A56475"/>
    <w:rsid w:val="00A5711A"/>
    <w:rsid w:val="00A655AD"/>
    <w:rsid w:val="00A674D4"/>
    <w:rsid w:val="00A70F81"/>
    <w:rsid w:val="00A71A1B"/>
    <w:rsid w:val="00A71A84"/>
    <w:rsid w:val="00A757FD"/>
    <w:rsid w:val="00A7645D"/>
    <w:rsid w:val="00A779D2"/>
    <w:rsid w:val="00A84A09"/>
    <w:rsid w:val="00A85AF8"/>
    <w:rsid w:val="00A87314"/>
    <w:rsid w:val="00A873C9"/>
    <w:rsid w:val="00A87659"/>
    <w:rsid w:val="00A90896"/>
    <w:rsid w:val="00A929C4"/>
    <w:rsid w:val="00A933AB"/>
    <w:rsid w:val="00A94145"/>
    <w:rsid w:val="00A94C8E"/>
    <w:rsid w:val="00AA0A99"/>
    <w:rsid w:val="00AA732F"/>
    <w:rsid w:val="00AB06E1"/>
    <w:rsid w:val="00AB0B19"/>
    <w:rsid w:val="00AB0D66"/>
    <w:rsid w:val="00AB1E02"/>
    <w:rsid w:val="00AB63C7"/>
    <w:rsid w:val="00AC18CD"/>
    <w:rsid w:val="00AC2DE1"/>
    <w:rsid w:val="00AC3213"/>
    <w:rsid w:val="00AC55E5"/>
    <w:rsid w:val="00AC75AF"/>
    <w:rsid w:val="00AD5673"/>
    <w:rsid w:val="00AD72D5"/>
    <w:rsid w:val="00AD765B"/>
    <w:rsid w:val="00AE1A2E"/>
    <w:rsid w:val="00AE37FC"/>
    <w:rsid w:val="00AE3B5F"/>
    <w:rsid w:val="00AE55F3"/>
    <w:rsid w:val="00AE764A"/>
    <w:rsid w:val="00AF21A0"/>
    <w:rsid w:val="00AF338C"/>
    <w:rsid w:val="00AF5175"/>
    <w:rsid w:val="00AF6EE6"/>
    <w:rsid w:val="00B0000C"/>
    <w:rsid w:val="00B0278D"/>
    <w:rsid w:val="00B041B4"/>
    <w:rsid w:val="00B0424E"/>
    <w:rsid w:val="00B046F5"/>
    <w:rsid w:val="00B0494B"/>
    <w:rsid w:val="00B0509D"/>
    <w:rsid w:val="00B06CF4"/>
    <w:rsid w:val="00B10F24"/>
    <w:rsid w:val="00B11749"/>
    <w:rsid w:val="00B138C5"/>
    <w:rsid w:val="00B158E5"/>
    <w:rsid w:val="00B15B77"/>
    <w:rsid w:val="00B16E74"/>
    <w:rsid w:val="00B2202D"/>
    <w:rsid w:val="00B22BED"/>
    <w:rsid w:val="00B23DBF"/>
    <w:rsid w:val="00B25928"/>
    <w:rsid w:val="00B25947"/>
    <w:rsid w:val="00B25CFD"/>
    <w:rsid w:val="00B274FD"/>
    <w:rsid w:val="00B27FE5"/>
    <w:rsid w:val="00B33FD4"/>
    <w:rsid w:val="00B3460E"/>
    <w:rsid w:val="00B34D2B"/>
    <w:rsid w:val="00B3570D"/>
    <w:rsid w:val="00B35769"/>
    <w:rsid w:val="00B363C6"/>
    <w:rsid w:val="00B37EE5"/>
    <w:rsid w:val="00B41A5C"/>
    <w:rsid w:val="00B442F9"/>
    <w:rsid w:val="00B45F6E"/>
    <w:rsid w:val="00B47281"/>
    <w:rsid w:val="00B472A3"/>
    <w:rsid w:val="00B476BA"/>
    <w:rsid w:val="00B6110C"/>
    <w:rsid w:val="00B611C5"/>
    <w:rsid w:val="00B62415"/>
    <w:rsid w:val="00B62D5C"/>
    <w:rsid w:val="00B62E35"/>
    <w:rsid w:val="00B65D67"/>
    <w:rsid w:val="00B70CEE"/>
    <w:rsid w:val="00B71093"/>
    <w:rsid w:val="00B72B1A"/>
    <w:rsid w:val="00B74369"/>
    <w:rsid w:val="00B768AB"/>
    <w:rsid w:val="00B76C47"/>
    <w:rsid w:val="00B801E3"/>
    <w:rsid w:val="00B81058"/>
    <w:rsid w:val="00B81129"/>
    <w:rsid w:val="00B82862"/>
    <w:rsid w:val="00B83DC3"/>
    <w:rsid w:val="00B86DC2"/>
    <w:rsid w:val="00B91D4F"/>
    <w:rsid w:val="00B93E97"/>
    <w:rsid w:val="00B94272"/>
    <w:rsid w:val="00B94EA4"/>
    <w:rsid w:val="00BA0C6F"/>
    <w:rsid w:val="00BA2E1D"/>
    <w:rsid w:val="00BA5BA0"/>
    <w:rsid w:val="00BA5F09"/>
    <w:rsid w:val="00BA613A"/>
    <w:rsid w:val="00BB0A27"/>
    <w:rsid w:val="00BB195F"/>
    <w:rsid w:val="00BB4900"/>
    <w:rsid w:val="00BB5EE2"/>
    <w:rsid w:val="00BB664B"/>
    <w:rsid w:val="00BB7FB5"/>
    <w:rsid w:val="00BD0385"/>
    <w:rsid w:val="00BD2D63"/>
    <w:rsid w:val="00BD4ECC"/>
    <w:rsid w:val="00BD7B9D"/>
    <w:rsid w:val="00BE2739"/>
    <w:rsid w:val="00BE3C44"/>
    <w:rsid w:val="00BE49B5"/>
    <w:rsid w:val="00BE5CCA"/>
    <w:rsid w:val="00BE6031"/>
    <w:rsid w:val="00BF03F0"/>
    <w:rsid w:val="00BF22E8"/>
    <w:rsid w:val="00BF57DE"/>
    <w:rsid w:val="00C022F5"/>
    <w:rsid w:val="00C0526F"/>
    <w:rsid w:val="00C12FFF"/>
    <w:rsid w:val="00C1314F"/>
    <w:rsid w:val="00C14878"/>
    <w:rsid w:val="00C14C4D"/>
    <w:rsid w:val="00C15C9A"/>
    <w:rsid w:val="00C16D34"/>
    <w:rsid w:val="00C2014E"/>
    <w:rsid w:val="00C22CF8"/>
    <w:rsid w:val="00C2464C"/>
    <w:rsid w:val="00C24B6F"/>
    <w:rsid w:val="00C2506A"/>
    <w:rsid w:val="00C264DA"/>
    <w:rsid w:val="00C300D7"/>
    <w:rsid w:val="00C34D03"/>
    <w:rsid w:val="00C37162"/>
    <w:rsid w:val="00C403F9"/>
    <w:rsid w:val="00C40649"/>
    <w:rsid w:val="00C449B9"/>
    <w:rsid w:val="00C44C0E"/>
    <w:rsid w:val="00C44C21"/>
    <w:rsid w:val="00C46440"/>
    <w:rsid w:val="00C474DD"/>
    <w:rsid w:val="00C54307"/>
    <w:rsid w:val="00C569AB"/>
    <w:rsid w:val="00C57D30"/>
    <w:rsid w:val="00C61E80"/>
    <w:rsid w:val="00C6322B"/>
    <w:rsid w:val="00C671F1"/>
    <w:rsid w:val="00C70FC3"/>
    <w:rsid w:val="00C7538F"/>
    <w:rsid w:val="00C84629"/>
    <w:rsid w:val="00C8720C"/>
    <w:rsid w:val="00C903F1"/>
    <w:rsid w:val="00C90D1B"/>
    <w:rsid w:val="00C93DCA"/>
    <w:rsid w:val="00C97D11"/>
    <w:rsid w:val="00C97F2B"/>
    <w:rsid w:val="00CA1B5E"/>
    <w:rsid w:val="00CA235E"/>
    <w:rsid w:val="00CA3673"/>
    <w:rsid w:val="00CA5C5D"/>
    <w:rsid w:val="00CB0287"/>
    <w:rsid w:val="00CB0971"/>
    <w:rsid w:val="00CB1E47"/>
    <w:rsid w:val="00CB22CB"/>
    <w:rsid w:val="00CB544A"/>
    <w:rsid w:val="00CB653C"/>
    <w:rsid w:val="00CB6CDE"/>
    <w:rsid w:val="00CB7520"/>
    <w:rsid w:val="00CC0678"/>
    <w:rsid w:val="00CC4B67"/>
    <w:rsid w:val="00CD0141"/>
    <w:rsid w:val="00CD0510"/>
    <w:rsid w:val="00CD1EF3"/>
    <w:rsid w:val="00CD298A"/>
    <w:rsid w:val="00CD3026"/>
    <w:rsid w:val="00CD4AE5"/>
    <w:rsid w:val="00CD7315"/>
    <w:rsid w:val="00CE20D7"/>
    <w:rsid w:val="00CE25A3"/>
    <w:rsid w:val="00CE4F10"/>
    <w:rsid w:val="00CE6937"/>
    <w:rsid w:val="00CF073B"/>
    <w:rsid w:val="00CF1182"/>
    <w:rsid w:val="00CF1489"/>
    <w:rsid w:val="00CF73D4"/>
    <w:rsid w:val="00D04C52"/>
    <w:rsid w:val="00D05E4C"/>
    <w:rsid w:val="00D10338"/>
    <w:rsid w:val="00D154F2"/>
    <w:rsid w:val="00D15C23"/>
    <w:rsid w:val="00D20BF1"/>
    <w:rsid w:val="00D22435"/>
    <w:rsid w:val="00D23446"/>
    <w:rsid w:val="00D23A3C"/>
    <w:rsid w:val="00D26362"/>
    <w:rsid w:val="00D264EC"/>
    <w:rsid w:val="00D31DC6"/>
    <w:rsid w:val="00D31F70"/>
    <w:rsid w:val="00D329E2"/>
    <w:rsid w:val="00D361B1"/>
    <w:rsid w:val="00D3789F"/>
    <w:rsid w:val="00D3793C"/>
    <w:rsid w:val="00D3795C"/>
    <w:rsid w:val="00D4070B"/>
    <w:rsid w:val="00D4192A"/>
    <w:rsid w:val="00D427D2"/>
    <w:rsid w:val="00D42A98"/>
    <w:rsid w:val="00D42ACF"/>
    <w:rsid w:val="00D43F54"/>
    <w:rsid w:val="00D47308"/>
    <w:rsid w:val="00D54725"/>
    <w:rsid w:val="00D566D7"/>
    <w:rsid w:val="00D56D72"/>
    <w:rsid w:val="00D56E57"/>
    <w:rsid w:val="00D60F37"/>
    <w:rsid w:val="00D64627"/>
    <w:rsid w:val="00D66A80"/>
    <w:rsid w:val="00D67625"/>
    <w:rsid w:val="00D7197D"/>
    <w:rsid w:val="00D72E28"/>
    <w:rsid w:val="00D74A96"/>
    <w:rsid w:val="00D75D7E"/>
    <w:rsid w:val="00D769AC"/>
    <w:rsid w:val="00D76AA6"/>
    <w:rsid w:val="00D76BD9"/>
    <w:rsid w:val="00D7770E"/>
    <w:rsid w:val="00D835C1"/>
    <w:rsid w:val="00D85C8D"/>
    <w:rsid w:val="00D86A03"/>
    <w:rsid w:val="00D86C02"/>
    <w:rsid w:val="00D87FD1"/>
    <w:rsid w:val="00D915B0"/>
    <w:rsid w:val="00D92518"/>
    <w:rsid w:val="00D96338"/>
    <w:rsid w:val="00D97B14"/>
    <w:rsid w:val="00DA190C"/>
    <w:rsid w:val="00DA1AE0"/>
    <w:rsid w:val="00DA355B"/>
    <w:rsid w:val="00DA3843"/>
    <w:rsid w:val="00DA4FA4"/>
    <w:rsid w:val="00DB0116"/>
    <w:rsid w:val="00DB0FAF"/>
    <w:rsid w:val="00DB107D"/>
    <w:rsid w:val="00DB18DE"/>
    <w:rsid w:val="00DB1D66"/>
    <w:rsid w:val="00DB2F38"/>
    <w:rsid w:val="00DB4743"/>
    <w:rsid w:val="00DB5E72"/>
    <w:rsid w:val="00DB6940"/>
    <w:rsid w:val="00DB7310"/>
    <w:rsid w:val="00DB7E2B"/>
    <w:rsid w:val="00DC08D9"/>
    <w:rsid w:val="00DC11B2"/>
    <w:rsid w:val="00DC41B8"/>
    <w:rsid w:val="00DC4429"/>
    <w:rsid w:val="00DC469D"/>
    <w:rsid w:val="00DD007A"/>
    <w:rsid w:val="00DD0517"/>
    <w:rsid w:val="00DD1163"/>
    <w:rsid w:val="00DD1598"/>
    <w:rsid w:val="00DD5D67"/>
    <w:rsid w:val="00DD6D2C"/>
    <w:rsid w:val="00DD77CC"/>
    <w:rsid w:val="00DD7C43"/>
    <w:rsid w:val="00DE327C"/>
    <w:rsid w:val="00DE38AA"/>
    <w:rsid w:val="00DE3925"/>
    <w:rsid w:val="00DE4A37"/>
    <w:rsid w:val="00DE7B2F"/>
    <w:rsid w:val="00DF39A5"/>
    <w:rsid w:val="00DF4C68"/>
    <w:rsid w:val="00DF55CA"/>
    <w:rsid w:val="00DF63B1"/>
    <w:rsid w:val="00DF6B4A"/>
    <w:rsid w:val="00DF6B9D"/>
    <w:rsid w:val="00E01C0E"/>
    <w:rsid w:val="00E05081"/>
    <w:rsid w:val="00E060C0"/>
    <w:rsid w:val="00E07892"/>
    <w:rsid w:val="00E07A52"/>
    <w:rsid w:val="00E07F29"/>
    <w:rsid w:val="00E128BC"/>
    <w:rsid w:val="00E1491C"/>
    <w:rsid w:val="00E235D0"/>
    <w:rsid w:val="00E30C26"/>
    <w:rsid w:val="00E316DD"/>
    <w:rsid w:val="00E31767"/>
    <w:rsid w:val="00E35BF7"/>
    <w:rsid w:val="00E361A5"/>
    <w:rsid w:val="00E36A72"/>
    <w:rsid w:val="00E37231"/>
    <w:rsid w:val="00E37DBE"/>
    <w:rsid w:val="00E41393"/>
    <w:rsid w:val="00E41C81"/>
    <w:rsid w:val="00E473C0"/>
    <w:rsid w:val="00E508F0"/>
    <w:rsid w:val="00E52D97"/>
    <w:rsid w:val="00E53BE4"/>
    <w:rsid w:val="00E55E4C"/>
    <w:rsid w:val="00E563F1"/>
    <w:rsid w:val="00E603C1"/>
    <w:rsid w:val="00E64658"/>
    <w:rsid w:val="00E65A2D"/>
    <w:rsid w:val="00E65C74"/>
    <w:rsid w:val="00E66254"/>
    <w:rsid w:val="00E66912"/>
    <w:rsid w:val="00E705C1"/>
    <w:rsid w:val="00E707D6"/>
    <w:rsid w:val="00E70FA1"/>
    <w:rsid w:val="00E747E8"/>
    <w:rsid w:val="00E749B0"/>
    <w:rsid w:val="00E80086"/>
    <w:rsid w:val="00E81DA5"/>
    <w:rsid w:val="00E84C61"/>
    <w:rsid w:val="00E85D16"/>
    <w:rsid w:val="00E93147"/>
    <w:rsid w:val="00E93744"/>
    <w:rsid w:val="00E93DD3"/>
    <w:rsid w:val="00EA005C"/>
    <w:rsid w:val="00EA22EC"/>
    <w:rsid w:val="00EA261E"/>
    <w:rsid w:val="00EA2725"/>
    <w:rsid w:val="00EA664A"/>
    <w:rsid w:val="00EA74BD"/>
    <w:rsid w:val="00EA7CF3"/>
    <w:rsid w:val="00EB2006"/>
    <w:rsid w:val="00EB3D91"/>
    <w:rsid w:val="00EB3E7A"/>
    <w:rsid w:val="00EB45D9"/>
    <w:rsid w:val="00EB4D4E"/>
    <w:rsid w:val="00EC1712"/>
    <w:rsid w:val="00EC2484"/>
    <w:rsid w:val="00EC2C9E"/>
    <w:rsid w:val="00EC4FDF"/>
    <w:rsid w:val="00EC5485"/>
    <w:rsid w:val="00EC7AEF"/>
    <w:rsid w:val="00EC7B92"/>
    <w:rsid w:val="00EC7F01"/>
    <w:rsid w:val="00ED2251"/>
    <w:rsid w:val="00ED6CD6"/>
    <w:rsid w:val="00EE2713"/>
    <w:rsid w:val="00EE31EE"/>
    <w:rsid w:val="00EE4A3D"/>
    <w:rsid w:val="00EE59DC"/>
    <w:rsid w:val="00EE670D"/>
    <w:rsid w:val="00EE6CB3"/>
    <w:rsid w:val="00EF09DF"/>
    <w:rsid w:val="00EF5018"/>
    <w:rsid w:val="00EF6260"/>
    <w:rsid w:val="00EF7E08"/>
    <w:rsid w:val="00F010C9"/>
    <w:rsid w:val="00F03996"/>
    <w:rsid w:val="00F11DD7"/>
    <w:rsid w:val="00F1379C"/>
    <w:rsid w:val="00F17245"/>
    <w:rsid w:val="00F17335"/>
    <w:rsid w:val="00F17CF5"/>
    <w:rsid w:val="00F205B5"/>
    <w:rsid w:val="00F208DF"/>
    <w:rsid w:val="00F2753C"/>
    <w:rsid w:val="00F31CD6"/>
    <w:rsid w:val="00F33354"/>
    <w:rsid w:val="00F34647"/>
    <w:rsid w:val="00F357E3"/>
    <w:rsid w:val="00F37232"/>
    <w:rsid w:val="00F40F8E"/>
    <w:rsid w:val="00F4127F"/>
    <w:rsid w:val="00F41472"/>
    <w:rsid w:val="00F414B4"/>
    <w:rsid w:val="00F41E2B"/>
    <w:rsid w:val="00F4498A"/>
    <w:rsid w:val="00F450C0"/>
    <w:rsid w:val="00F47F71"/>
    <w:rsid w:val="00F51DC8"/>
    <w:rsid w:val="00F54965"/>
    <w:rsid w:val="00F5503F"/>
    <w:rsid w:val="00F55FCC"/>
    <w:rsid w:val="00F56983"/>
    <w:rsid w:val="00F5711B"/>
    <w:rsid w:val="00F573D5"/>
    <w:rsid w:val="00F60FFD"/>
    <w:rsid w:val="00F616DA"/>
    <w:rsid w:val="00F64B3C"/>
    <w:rsid w:val="00F64D66"/>
    <w:rsid w:val="00F65A8B"/>
    <w:rsid w:val="00F66A9D"/>
    <w:rsid w:val="00F71DDE"/>
    <w:rsid w:val="00F723F9"/>
    <w:rsid w:val="00F76AB0"/>
    <w:rsid w:val="00F81AD3"/>
    <w:rsid w:val="00F859A7"/>
    <w:rsid w:val="00F85EC3"/>
    <w:rsid w:val="00F87DFE"/>
    <w:rsid w:val="00F9044F"/>
    <w:rsid w:val="00F91520"/>
    <w:rsid w:val="00F92844"/>
    <w:rsid w:val="00F94A0D"/>
    <w:rsid w:val="00F96D1A"/>
    <w:rsid w:val="00F978E6"/>
    <w:rsid w:val="00FA0ECD"/>
    <w:rsid w:val="00FA2845"/>
    <w:rsid w:val="00FB3685"/>
    <w:rsid w:val="00FB6307"/>
    <w:rsid w:val="00FC02BA"/>
    <w:rsid w:val="00FC7A9D"/>
    <w:rsid w:val="00FD0152"/>
    <w:rsid w:val="00FD093A"/>
    <w:rsid w:val="00FD0E82"/>
    <w:rsid w:val="00FD3155"/>
    <w:rsid w:val="00FD34EB"/>
    <w:rsid w:val="00FD45EF"/>
    <w:rsid w:val="00FD4DAC"/>
    <w:rsid w:val="00FD5900"/>
    <w:rsid w:val="00FE1903"/>
    <w:rsid w:val="00FE229E"/>
    <w:rsid w:val="00FE3E64"/>
    <w:rsid w:val="00FE4D34"/>
    <w:rsid w:val="00FE6F8C"/>
    <w:rsid w:val="00FF0058"/>
    <w:rsid w:val="00FF14E9"/>
    <w:rsid w:val="00FF234C"/>
    <w:rsid w:val="00FF2D4D"/>
    <w:rsid w:val="00FF7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D5C"/>
    <w:pPr>
      <w:widowControl w:val="0"/>
      <w:autoSpaceDE w:val="0"/>
      <w:autoSpaceDN w:val="0"/>
      <w:adjustRightInd w:val="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47516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475164"/>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62D5C"/>
    <w:pPr>
      <w:outlineLvl w:val="2"/>
    </w:pPr>
    <w:rPr>
      <w:rFonts w:cs="Times New Roman"/>
    </w:rPr>
  </w:style>
  <w:style w:type="paragraph" w:styleId="Heading7">
    <w:name w:val="heading 7"/>
    <w:basedOn w:val="Normal"/>
    <w:next w:val="Normal"/>
    <w:link w:val="Heading7Char"/>
    <w:uiPriority w:val="99"/>
    <w:qFormat/>
    <w:rsid w:val="00475164"/>
    <w:pPr>
      <w:suppressAutoHyphens/>
      <w:spacing w:before="240" w:after="60"/>
      <w:outlineLvl w:val="6"/>
    </w:pPr>
    <w:rPr>
      <w:rFonts w:ascii="Times New Roman" w:hAnsi="Times New Roman"/>
      <w:kern w:val="1"/>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5164"/>
    <w:rPr>
      <w:rFonts w:ascii="Cambria" w:hAnsi="Cambria"/>
      <w:b/>
      <w:color w:val="365F91"/>
      <w:sz w:val="28"/>
    </w:rPr>
  </w:style>
  <w:style w:type="character" w:customStyle="1" w:styleId="Heading2Char">
    <w:name w:val="Heading 2 Char"/>
    <w:basedOn w:val="DefaultParagraphFont"/>
    <w:link w:val="Heading2"/>
    <w:uiPriority w:val="99"/>
    <w:semiHidden/>
    <w:locked/>
    <w:rsid w:val="00475164"/>
    <w:rPr>
      <w:rFonts w:ascii="Cambria" w:hAnsi="Cambria"/>
      <w:b/>
      <w:color w:val="4F81BD"/>
      <w:sz w:val="26"/>
    </w:rPr>
  </w:style>
  <w:style w:type="character" w:customStyle="1" w:styleId="Heading3Char">
    <w:name w:val="Heading 3 Char"/>
    <w:basedOn w:val="DefaultParagraphFont"/>
    <w:link w:val="Heading3"/>
    <w:uiPriority w:val="99"/>
    <w:locked/>
    <w:rsid w:val="00B62D5C"/>
    <w:rPr>
      <w:rFonts w:ascii="Times  New  Roman" w:hAnsi="Times  New  Roman"/>
      <w:sz w:val="24"/>
      <w:lang w:val="x-none" w:eastAsia="ru-RU"/>
    </w:rPr>
  </w:style>
  <w:style w:type="character" w:customStyle="1" w:styleId="Heading7Char">
    <w:name w:val="Heading 7 Char"/>
    <w:basedOn w:val="DefaultParagraphFont"/>
    <w:link w:val="Heading7"/>
    <w:uiPriority w:val="99"/>
    <w:locked/>
    <w:rsid w:val="00475164"/>
    <w:rPr>
      <w:rFonts w:ascii="Times New Roman" w:hAnsi="Times New Roman"/>
      <w:kern w:val="1"/>
      <w:sz w:val="24"/>
      <w:lang w:val="x-none" w:eastAsia="ar-SA" w:bidi="ar-SA"/>
    </w:rPr>
  </w:style>
  <w:style w:type="paragraph" w:customStyle="1" w:styleId="1">
    <w:name w:val="Абзац списка1"/>
    <w:basedOn w:val="Normal"/>
    <w:uiPriority w:val="99"/>
    <w:rsid w:val="00475164"/>
    <w:pPr>
      <w:ind w:left="720"/>
      <w:contextualSpacing/>
    </w:pPr>
    <w:rPr>
      <w:lang w:val="en-US"/>
    </w:rPr>
  </w:style>
  <w:style w:type="paragraph" w:styleId="Title">
    <w:name w:val="Title"/>
    <w:basedOn w:val="Normal"/>
    <w:next w:val="Normal"/>
    <w:link w:val="TitleChar"/>
    <w:uiPriority w:val="99"/>
    <w:qFormat/>
    <w:rsid w:val="00475164"/>
    <w:pPr>
      <w:spacing w:before="240" w:after="60"/>
      <w:jc w:val="center"/>
      <w:outlineLvl w:val="0"/>
    </w:pPr>
    <w:rPr>
      <w:rFonts w:ascii="Cambria" w:hAnsi="Cambria"/>
      <w:b/>
      <w:bCs/>
      <w:kern w:val="28"/>
      <w:sz w:val="32"/>
      <w:szCs w:val="32"/>
      <w:lang w:val="en-US"/>
    </w:rPr>
  </w:style>
  <w:style w:type="character" w:customStyle="1" w:styleId="TitleChar">
    <w:name w:val="Title Char"/>
    <w:basedOn w:val="DefaultParagraphFont"/>
    <w:link w:val="Title"/>
    <w:uiPriority w:val="99"/>
    <w:locked/>
    <w:rsid w:val="00475164"/>
    <w:rPr>
      <w:rFonts w:ascii="Cambria" w:hAnsi="Cambria"/>
      <w:b/>
      <w:kern w:val="28"/>
      <w:sz w:val="32"/>
      <w:lang w:val="en-US" w:eastAsia="x-none"/>
    </w:rPr>
  </w:style>
  <w:style w:type="paragraph" w:styleId="NoSpacing">
    <w:name w:val="No Spacing"/>
    <w:uiPriority w:val="99"/>
    <w:qFormat/>
    <w:rsid w:val="00475164"/>
    <w:rPr>
      <w:lang w:eastAsia="en-US"/>
    </w:rPr>
  </w:style>
  <w:style w:type="paragraph" w:styleId="ListParagraph">
    <w:name w:val="List Paragraph"/>
    <w:basedOn w:val="Normal"/>
    <w:uiPriority w:val="99"/>
    <w:qFormat/>
    <w:rsid w:val="00475164"/>
    <w:pPr>
      <w:ind w:left="720"/>
      <w:contextualSpacing/>
    </w:pPr>
  </w:style>
  <w:style w:type="paragraph" w:customStyle="1" w:styleId="Default">
    <w:name w:val="Default"/>
    <w:uiPriority w:val="99"/>
    <w:rsid w:val="00B62D5C"/>
    <w:pPr>
      <w:autoSpaceDE w:val="0"/>
      <w:autoSpaceDN w:val="0"/>
      <w:adjustRightInd w:val="0"/>
    </w:pPr>
    <w:rPr>
      <w:rFonts w:ascii="Times New Roman" w:hAnsi="Times New Roman"/>
      <w:color w:val="000000"/>
      <w:sz w:val="24"/>
      <w:szCs w:val="24"/>
      <w:lang w:eastAsia="en-US"/>
    </w:rPr>
  </w:style>
  <w:style w:type="paragraph" w:customStyle="1" w:styleId="Style0">
    <w:name w:val="Style0"/>
    <w:basedOn w:val="Normal"/>
    <w:next w:val="Normal"/>
    <w:uiPriority w:val="99"/>
    <w:rsid w:val="00B62D5C"/>
    <w:rPr>
      <w:rFonts w:eastAsia="Calibri"/>
      <w:sz w:val="28"/>
      <w:szCs w:val="28"/>
    </w:rPr>
  </w:style>
  <w:style w:type="paragraph" w:customStyle="1" w:styleId="Style1">
    <w:name w:val="Style1"/>
    <w:basedOn w:val="Normal"/>
    <w:next w:val="Normal"/>
    <w:uiPriority w:val="99"/>
    <w:rsid w:val="00B62D5C"/>
  </w:style>
  <w:style w:type="paragraph" w:customStyle="1" w:styleId="Style2">
    <w:name w:val="Style2"/>
    <w:basedOn w:val="Normal"/>
    <w:next w:val="Normal"/>
    <w:uiPriority w:val="99"/>
    <w:rsid w:val="00B62D5C"/>
    <w:rPr>
      <w:rFonts w:ascii="Arial" w:eastAsia="Calibri" w:hAnsi="Arial" w:cs="Arial"/>
    </w:rPr>
  </w:style>
  <w:style w:type="paragraph" w:customStyle="1" w:styleId="Style3">
    <w:name w:val="Style3"/>
    <w:basedOn w:val="Normal"/>
    <w:next w:val="Normal"/>
    <w:uiPriority w:val="99"/>
    <w:rsid w:val="00B62D5C"/>
    <w:rPr>
      <w:rFonts w:eastAsia="Calibri"/>
      <w:sz w:val="18"/>
      <w:szCs w:val="18"/>
    </w:rPr>
  </w:style>
  <w:style w:type="paragraph" w:customStyle="1" w:styleId="Style4">
    <w:name w:val="Style4"/>
    <w:basedOn w:val="Normal"/>
    <w:next w:val="Normal"/>
    <w:uiPriority w:val="99"/>
    <w:rsid w:val="00B62D5C"/>
  </w:style>
  <w:style w:type="paragraph" w:customStyle="1" w:styleId="Style5">
    <w:name w:val="Style5"/>
    <w:basedOn w:val="Normal"/>
    <w:next w:val="Normal"/>
    <w:uiPriority w:val="99"/>
    <w:rsid w:val="00B62D5C"/>
    <w:rPr>
      <w:rFonts w:eastAsia="Calibri"/>
      <w:sz w:val="22"/>
      <w:szCs w:val="22"/>
    </w:rPr>
  </w:style>
  <w:style w:type="paragraph" w:customStyle="1" w:styleId="Style6">
    <w:name w:val="Style6"/>
    <w:basedOn w:val="Normal"/>
    <w:next w:val="Normal"/>
    <w:uiPriority w:val="99"/>
    <w:rsid w:val="00B62D5C"/>
    <w:rPr>
      <w:rFonts w:eastAsia="Calibri"/>
      <w:sz w:val="22"/>
      <w:szCs w:val="22"/>
    </w:rPr>
  </w:style>
  <w:style w:type="paragraph" w:customStyle="1" w:styleId="Style7">
    <w:name w:val="Style7"/>
    <w:basedOn w:val="Normal"/>
    <w:next w:val="Normal"/>
    <w:uiPriority w:val="99"/>
    <w:rsid w:val="00B62D5C"/>
    <w:rPr>
      <w:rFonts w:eastAsia="Calibri"/>
      <w:sz w:val="22"/>
      <w:szCs w:val="22"/>
    </w:rPr>
  </w:style>
  <w:style w:type="paragraph" w:customStyle="1" w:styleId="Style8">
    <w:name w:val="Style8"/>
    <w:basedOn w:val="Normal"/>
    <w:next w:val="Normal"/>
    <w:uiPriority w:val="99"/>
    <w:rsid w:val="00B62D5C"/>
    <w:rPr>
      <w:rFonts w:eastAsia="Calibri"/>
      <w:sz w:val="28"/>
      <w:szCs w:val="28"/>
    </w:rPr>
  </w:style>
  <w:style w:type="table" w:styleId="TableGrid">
    <w:name w:val="Table Grid"/>
    <w:basedOn w:val="TableNormal"/>
    <w:uiPriority w:val="99"/>
    <w:rsid w:val="00B62D5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81F1D"/>
    <w:pPr>
      <w:tabs>
        <w:tab w:val="center" w:pos="4677"/>
        <w:tab w:val="right" w:pos="9355"/>
      </w:tabs>
    </w:pPr>
  </w:style>
  <w:style w:type="character" w:customStyle="1" w:styleId="HeaderChar">
    <w:name w:val="Header Char"/>
    <w:basedOn w:val="DefaultParagraphFont"/>
    <w:link w:val="Header"/>
    <w:uiPriority w:val="99"/>
    <w:locked/>
    <w:rsid w:val="00181F1D"/>
    <w:rPr>
      <w:rFonts w:ascii="Times  New  Roman" w:hAnsi="Times  New  Roman"/>
      <w:sz w:val="24"/>
      <w:lang w:val="x-none" w:eastAsia="ru-RU"/>
    </w:rPr>
  </w:style>
  <w:style w:type="paragraph" w:styleId="Footer">
    <w:name w:val="footer"/>
    <w:basedOn w:val="Normal"/>
    <w:link w:val="FooterChar"/>
    <w:uiPriority w:val="99"/>
    <w:rsid w:val="00181F1D"/>
    <w:pPr>
      <w:tabs>
        <w:tab w:val="center" w:pos="4677"/>
        <w:tab w:val="right" w:pos="9355"/>
      </w:tabs>
    </w:pPr>
  </w:style>
  <w:style w:type="character" w:customStyle="1" w:styleId="FooterChar">
    <w:name w:val="Footer Char"/>
    <w:basedOn w:val="DefaultParagraphFont"/>
    <w:link w:val="Footer"/>
    <w:uiPriority w:val="99"/>
    <w:locked/>
    <w:rsid w:val="00181F1D"/>
    <w:rPr>
      <w:rFonts w:ascii="Times  New  Roman" w:hAnsi="Times  New  Roman"/>
      <w:sz w:val="24"/>
      <w:lang w:val="x-none" w:eastAsia="ru-RU"/>
    </w:rPr>
  </w:style>
  <w:style w:type="character" w:customStyle="1" w:styleId="blk">
    <w:name w:val="blk"/>
    <w:basedOn w:val="DefaultParagraphFont"/>
    <w:uiPriority w:val="99"/>
    <w:rsid w:val="00526B76"/>
    <w:rPr>
      <w:rFonts w:cs="Times New Roman"/>
    </w:rPr>
  </w:style>
  <w:style w:type="paragraph" w:styleId="BodyText">
    <w:name w:val="Body Text"/>
    <w:basedOn w:val="Normal"/>
    <w:link w:val="BodyTextChar"/>
    <w:uiPriority w:val="99"/>
    <w:semiHidden/>
    <w:rsid w:val="00EE6CB3"/>
    <w:pPr>
      <w:widowControl/>
      <w:suppressAutoHyphens/>
      <w:autoSpaceDE/>
      <w:autoSpaceDN/>
      <w:adjustRightInd/>
      <w:spacing w:after="120"/>
    </w:pPr>
    <w:rPr>
      <w:rFonts w:ascii="Times New Roman" w:hAnsi="Times New Roman" w:cs="Times New Roman"/>
      <w:lang w:eastAsia="zh-CN"/>
    </w:rPr>
  </w:style>
  <w:style w:type="character" w:customStyle="1" w:styleId="BodyTextChar">
    <w:name w:val="Body Text Char"/>
    <w:basedOn w:val="DefaultParagraphFont"/>
    <w:link w:val="BodyText"/>
    <w:uiPriority w:val="99"/>
    <w:semiHidden/>
    <w:locked/>
    <w:rsid w:val="00EE6CB3"/>
    <w:rPr>
      <w:rFonts w:ascii="Times New Roman" w:hAnsi="Times New Roman"/>
      <w:sz w:val="24"/>
      <w:lang w:val="x-none" w:eastAsia="zh-CN"/>
    </w:rPr>
  </w:style>
  <w:style w:type="paragraph" w:customStyle="1" w:styleId="10">
    <w:name w:val="Текст1"/>
    <w:basedOn w:val="Normal"/>
    <w:uiPriority w:val="99"/>
    <w:rsid w:val="00EE6CB3"/>
    <w:pPr>
      <w:widowControl/>
      <w:overflowPunct w:val="0"/>
      <w:autoSpaceDN/>
      <w:adjustRightInd/>
      <w:textAlignment w:val="baseline"/>
    </w:pPr>
    <w:rPr>
      <w:rFonts w:ascii="Courier New" w:hAnsi="Courier New" w:cs="Courier New"/>
      <w:sz w:val="20"/>
      <w:szCs w:val="20"/>
      <w:lang w:val="en-US" w:eastAsia="ar-SA"/>
    </w:rPr>
  </w:style>
  <w:style w:type="paragraph" w:customStyle="1" w:styleId="ConsPlusNormal">
    <w:name w:val="ConsPlusNormal"/>
    <w:uiPriority w:val="99"/>
    <w:rsid w:val="00EB2006"/>
    <w:pPr>
      <w:widowControl w:val="0"/>
      <w:autoSpaceDE w:val="0"/>
      <w:autoSpaceDN w:val="0"/>
    </w:pPr>
    <w:rPr>
      <w:rFonts w:eastAsia="Times New Roman" w:cs="Calibr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272</TotalTime>
  <Pages>6</Pages>
  <Words>2780</Words>
  <Characters>15850</Characters>
  <Application>Microsoft Office Word</Application>
  <DocSecurity>0</DocSecurity>
  <Lines>0</Lines>
  <Paragraphs>0</Paragraphs>
  <ScaleCrop>false</ScaleCrop>
  <Company>SPecialiST RePack</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 Kovalevskiy</dc:creator>
  <cp:keywords/>
  <dc:description/>
  <cp:lastModifiedBy>Валера</cp:lastModifiedBy>
  <cp:revision>88</cp:revision>
  <dcterms:created xsi:type="dcterms:W3CDTF">2018-03-24T10:40:00Z</dcterms:created>
  <dcterms:modified xsi:type="dcterms:W3CDTF">2020-02-27T05:47:00Z</dcterms:modified>
</cp:coreProperties>
</file>